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BD1A" w14:textId="2C13018C" w:rsidR="00534D61" w:rsidRPr="00153756" w:rsidRDefault="00153756" w:rsidP="00534D61">
      <w:pPr>
        <w:rPr>
          <w:b/>
          <w:i/>
          <w:sz w:val="20"/>
        </w:rPr>
      </w:pPr>
      <w:r w:rsidRPr="00153756">
        <w:rPr>
          <w:b/>
          <w:i/>
          <w:sz w:val="20"/>
        </w:rPr>
        <w:t>Fiche à nommer selo</w:t>
      </w:r>
      <w:r w:rsidR="00DF2927">
        <w:rPr>
          <w:b/>
          <w:i/>
          <w:sz w:val="20"/>
        </w:rPr>
        <w:t>n le format Nom_Prenom (sans accents ni cédilles)</w:t>
      </w:r>
      <w:r w:rsidR="00935909">
        <w:rPr>
          <w:b/>
          <w:i/>
          <w:sz w:val="20"/>
        </w:rPr>
        <w:t xml:space="preserve">, </w:t>
      </w:r>
      <w:r w:rsidRPr="00153756">
        <w:rPr>
          <w:b/>
          <w:i/>
          <w:sz w:val="20"/>
        </w:rPr>
        <w:t>à enregistrer en format PDF</w:t>
      </w:r>
      <w:r w:rsidR="00935909">
        <w:rPr>
          <w:b/>
          <w:i/>
          <w:sz w:val="20"/>
        </w:rPr>
        <w:t xml:space="preserve"> et à ren</w:t>
      </w:r>
      <w:r w:rsidR="00200B78">
        <w:rPr>
          <w:b/>
          <w:i/>
          <w:sz w:val="20"/>
        </w:rPr>
        <w:t>voyer à l’adresse : edcdv@sorbonne-universite.fr</w:t>
      </w:r>
    </w:p>
    <w:tbl>
      <w:tblPr>
        <w:tblW w:w="10206" w:type="dxa"/>
        <w:tblLayout w:type="fixed"/>
        <w:tblLook w:val="01E0" w:firstRow="1" w:lastRow="1" w:firstColumn="1" w:lastColumn="1" w:noHBand="0" w:noVBand="0"/>
      </w:tblPr>
      <w:tblGrid>
        <w:gridCol w:w="10206"/>
      </w:tblGrid>
      <w:tr w:rsidR="00534D61" w14:paraId="0443CCA4" w14:textId="77777777" w:rsidTr="0066149E">
        <w:tc>
          <w:tcPr>
            <w:tcW w:w="10206" w:type="dxa"/>
          </w:tcPr>
          <w:p w14:paraId="20686F7D" w14:textId="77777777" w:rsidR="00153756" w:rsidRDefault="00153756" w:rsidP="00534D61">
            <w:pPr>
              <w:pStyle w:val="Titre"/>
              <w:tabs>
                <w:tab w:val="left" w:pos="4500"/>
              </w:tabs>
              <w:ind w:right="74"/>
              <w:jc w:val="left"/>
            </w:pPr>
          </w:p>
          <w:p w14:paraId="0F50613F" w14:textId="77777777" w:rsidR="00534D61" w:rsidRDefault="00534D61" w:rsidP="00534D61">
            <w:pPr>
              <w:pStyle w:val="Titre"/>
              <w:tabs>
                <w:tab w:val="left" w:pos="4500"/>
              </w:tabs>
              <w:ind w:right="74"/>
              <w:jc w:val="left"/>
            </w:pPr>
            <w:r w:rsidRPr="00A67D47">
              <w:t>Nom et prénom du directeur de thèse</w:t>
            </w:r>
            <w:r>
              <w:t xml:space="preserve"> (et </w:t>
            </w:r>
            <w:r w:rsidR="00ED2555">
              <w:t xml:space="preserve">si besoin </w:t>
            </w:r>
            <w:r>
              <w:t>du co-directeur)</w:t>
            </w:r>
            <w:r w:rsidRPr="00A67D47">
              <w:t xml:space="preserve"> : </w:t>
            </w:r>
          </w:p>
          <w:p w14:paraId="76907177" w14:textId="115ECD48" w:rsidR="00534D61" w:rsidRPr="002720BA" w:rsidRDefault="00534D61" w:rsidP="00ED2555">
            <w:pPr>
              <w:pStyle w:val="Titre"/>
              <w:tabs>
                <w:tab w:val="left" w:pos="4500"/>
              </w:tabs>
              <w:ind w:right="74"/>
              <w:jc w:val="left"/>
              <w:rPr>
                <w:b w:val="0"/>
              </w:rPr>
            </w:pPr>
            <w:r w:rsidRPr="002720BA">
              <w:rPr>
                <w:b w:val="0"/>
                <w:i/>
              </w:rPr>
              <w:t xml:space="preserve">Le directeur de thèse </w:t>
            </w:r>
            <w:r w:rsidR="00ED2555" w:rsidRPr="002720BA">
              <w:rPr>
                <w:b w:val="0"/>
                <w:i/>
              </w:rPr>
              <w:t xml:space="preserve">et le co-directeur </w:t>
            </w:r>
            <w:r w:rsidR="00200B78" w:rsidRPr="002720BA">
              <w:rPr>
                <w:b w:val="0"/>
                <w:i/>
              </w:rPr>
              <w:t>doivent impérativement</w:t>
            </w:r>
            <w:r w:rsidRPr="002720BA">
              <w:rPr>
                <w:b w:val="0"/>
                <w:i/>
              </w:rPr>
              <w:t xml:space="preserve"> </w:t>
            </w:r>
            <w:r w:rsidR="00C0710D" w:rsidRPr="002720BA">
              <w:rPr>
                <w:b w:val="0"/>
                <w:i/>
              </w:rPr>
              <w:t>avoir l'</w:t>
            </w:r>
            <w:r w:rsidRPr="002720BA">
              <w:rPr>
                <w:b w:val="0"/>
                <w:i/>
              </w:rPr>
              <w:t>HDR</w:t>
            </w:r>
            <w:r w:rsidR="00C0710D" w:rsidRPr="002720BA">
              <w:rPr>
                <w:b w:val="0"/>
                <w:i/>
              </w:rPr>
              <w:t xml:space="preserve"> ou équivalent</w:t>
            </w:r>
          </w:p>
          <w:p w14:paraId="1E5DD9F8" w14:textId="77777777" w:rsidR="006D6CCF" w:rsidRDefault="006D6CCF" w:rsidP="006D6CCF">
            <w:pPr>
              <w:pStyle w:val="Titre"/>
              <w:tabs>
                <w:tab w:val="left" w:pos="4500"/>
              </w:tabs>
              <w:ind w:right="74"/>
              <w:jc w:val="left"/>
              <w:rPr>
                <w:b w:val="0"/>
                <w:sz w:val="18"/>
                <w:szCs w:val="16"/>
              </w:rPr>
            </w:pPr>
            <w:r w:rsidRPr="00691E56">
              <w:rPr>
                <w:b w:val="0"/>
              </w:rPr>
              <w:t>Coordonnées</w:t>
            </w:r>
            <w:r>
              <w:rPr>
                <w:b w:val="0"/>
              </w:rPr>
              <w:t xml:space="preserve">           Tel :                      </w:t>
            </w:r>
            <w:r w:rsidRPr="00894978">
              <w:rPr>
                <w:b w:val="0"/>
              </w:rPr>
              <w:t>e-mail :</w:t>
            </w:r>
          </w:p>
          <w:p w14:paraId="117FBCC3" w14:textId="77777777" w:rsidR="006D6CCF" w:rsidRDefault="006D6CCF" w:rsidP="00ED2555">
            <w:pPr>
              <w:pStyle w:val="Titre"/>
              <w:tabs>
                <w:tab w:val="left" w:pos="4500"/>
              </w:tabs>
              <w:ind w:right="74"/>
              <w:jc w:val="left"/>
              <w:rPr>
                <w:b w:val="0"/>
              </w:rPr>
            </w:pPr>
            <w:r>
              <w:rPr>
                <w:b w:val="0"/>
              </w:rPr>
              <w:t xml:space="preserve">  </w:t>
            </w:r>
            <w:r w:rsidRPr="00894978">
              <w:rPr>
                <w:b w:val="0"/>
              </w:rPr>
              <w:t xml:space="preserve">      </w:t>
            </w:r>
            <w:r>
              <w:rPr>
                <w:b w:val="0"/>
              </w:rPr>
              <w:t xml:space="preserve">    </w:t>
            </w:r>
          </w:p>
          <w:p w14:paraId="6C794B1F" w14:textId="77777777" w:rsidR="006D6CCF" w:rsidRPr="00894978" w:rsidRDefault="006D6CCF" w:rsidP="006D6CCF">
            <w:pPr>
              <w:pStyle w:val="Titre"/>
              <w:tabs>
                <w:tab w:val="left" w:pos="4500"/>
              </w:tabs>
              <w:ind w:right="74"/>
              <w:jc w:val="left"/>
              <w:rPr>
                <w:b w:val="0"/>
                <w:bCs w:val="0"/>
                <w:sz w:val="16"/>
                <w:szCs w:val="16"/>
              </w:rPr>
            </w:pPr>
            <w:r>
              <w:rPr>
                <w:b w:val="0"/>
              </w:rPr>
              <w:t xml:space="preserve"> </w:t>
            </w:r>
          </w:p>
        </w:tc>
      </w:tr>
      <w:tr w:rsidR="00534D61" w14:paraId="1B231FF3" w14:textId="77777777" w:rsidTr="0066149E">
        <w:tc>
          <w:tcPr>
            <w:tcW w:w="10206" w:type="dxa"/>
          </w:tcPr>
          <w:p w14:paraId="1CFAC0E3" w14:textId="77777777" w:rsidR="00C1485B" w:rsidRDefault="00C1485B" w:rsidP="006D6CCF">
            <w:pPr>
              <w:pStyle w:val="Titre"/>
              <w:tabs>
                <w:tab w:val="left" w:pos="4500"/>
              </w:tabs>
              <w:ind w:right="72"/>
              <w:jc w:val="left"/>
              <w:rPr>
                <w:b w:val="0"/>
                <w:bCs w:val="0"/>
              </w:rPr>
            </w:pPr>
          </w:p>
          <w:p w14:paraId="380E641B" w14:textId="77777777" w:rsidR="00534D61" w:rsidRPr="00894978" w:rsidRDefault="00534D61" w:rsidP="006D6CCF">
            <w:pPr>
              <w:pStyle w:val="Titre"/>
              <w:tabs>
                <w:tab w:val="left" w:pos="4500"/>
              </w:tabs>
              <w:ind w:right="72"/>
              <w:jc w:val="left"/>
              <w:rPr>
                <w:bCs w:val="0"/>
              </w:rPr>
            </w:pPr>
            <w:r w:rsidRPr="00894978">
              <w:rPr>
                <w:b w:val="0"/>
                <w:bCs w:val="0"/>
              </w:rPr>
              <w:t>Nom et prénom du</w:t>
            </w:r>
            <w:r w:rsidRPr="00894978">
              <w:rPr>
                <w:b w:val="0"/>
              </w:rPr>
              <w:t xml:space="preserve"> </w:t>
            </w:r>
            <w:r>
              <w:rPr>
                <w:b w:val="0"/>
              </w:rPr>
              <w:t>c</w:t>
            </w:r>
            <w:r w:rsidRPr="00894978">
              <w:rPr>
                <w:b w:val="0"/>
              </w:rPr>
              <w:t>o-</w:t>
            </w:r>
            <w:r>
              <w:rPr>
                <w:b w:val="0"/>
              </w:rPr>
              <w:t>encadrant</w:t>
            </w:r>
            <w:r w:rsidR="00B67D76">
              <w:rPr>
                <w:b w:val="0"/>
              </w:rPr>
              <w:t xml:space="preserve"> (</w:t>
            </w:r>
            <w:r w:rsidR="000C70D4" w:rsidRPr="000C70D4">
              <w:rPr>
                <w:b w:val="0"/>
                <w:i/>
                <w:sz w:val="18"/>
                <w:szCs w:val="16"/>
              </w:rPr>
              <w:t>non HdR</w:t>
            </w:r>
            <w:r w:rsidR="00B67D76">
              <w:rPr>
                <w:b w:val="0"/>
              </w:rPr>
              <w:t xml:space="preserve"> )</w:t>
            </w:r>
            <w:r w:rsidRPr="00894978">
              <w:rPr>
                <w:b w:val="0"/>
              </w:rPr>
              <w:t xml:space="preserve"> (s’il y a lieu) :</w:t>
            </w:r>
            <w:r w:rsidR="00E92164">
              <w:rPr>
                <w:b w:val="0"/>
              </w:rPr>
              <w:t xml:space="preserve"> </w:t>
            </w:r>
          </w:p>
        </w:tc>
      </w:tr>
      <w:tr w:rsidR="00534D61" w:rsidRPr="00894978" w14:paraId="268E7DB7" w14:textId="77777777" w:rsidTr="0066149E">
        <w:tc>
          <w:tcPr>
            <w:tcW w:w="10206" w:type="dxa"/>
          </w:tcPr>
          <w:p w14:paraId="2D8D7356" w14:textId="3A293676" w:rsidR="00534D61" w:rsidRPr="00894978" w:rsidRDefault="00534D61" w:rsidP="006D6CCF">
            <w:pPr>
              <w:pStyle w:val="Titre"/>
              <w:tabs>
                <w:tab w:val="left" w:pos="6514"/>
              </w:tabs>
              <w:ind w:right="72"/>
              <w:jc w:val="left"/>
              <w:rPr>
                <w:b w:val="0"/>
                <w:bCs w:val="0"/>
              </w:rPr>
            </w:pPr>
            <w:r w:rsidRPr="00894978">
              <w:rPr>
                <w:b w:val="0"/>
              </w:rPr>
              <w:t xml:space="preserve">                                  Coordonnées  </w:t>
            </w:r>
            <w:r w:rsidR="002D0BC6">
              <w:rPr>
                <w:b w:val="0"/>
              </w:rPr>
              <w:t xml:space="preserve">   </w:t>
            </w:r>
            <w:r w:rsidRPr="00894978">
              <w:rPr>
                <w:b w:val="0"/>
              </w:rPr>
              <w:t>Tel :</w:t>
            </w:r>
            <w:r w:rsidR="000A7389">
              <w:rPr>
                <w:b w:val="0"/>
              </w:rPr>
              <w:tab/>
            </w:r>
          </w:p>
        </w:tc>
        <w:bookmarkStart w:id="0" w:name="_GoBack"/>
        <w:bookmarkEnd w:id="0"/>
      </w:tr>
      <w:tr w:rsidR="00534D61" w:rsidRPr="00894978" w14:paraId="438B147A" w14:textId="77777777" w:rsidTr="0066149E">
        <w:tc>
          <w:tcPr>
            <w:tcW w:w="10206" w:type="dxa"/>
          </w:tcPr>
          <w:p w14:paraId="4379964B" w14:textId="77777777" w:rsidR="00534D61" w:rsidRDefault="00534D61" w:rsidP="006D6CCF">
            <w:pPr>
              <w:pStyle w:val="Titre"/>
              <w:tabs>
                <w:tab w:val="left" w:pos="4500"/>
              </w:tabs>
              <w:ind w:right="72"/>
              <w:jc w:val="left"/>
              <w:rPr>
                <w:b w:val="0"/>
              </w:rPr>
            </w:pPr>
            <w:r w:rsidRPr="00894978">
              <w:rPr>
                <w:b w:val="0"/>
              </w:rPr>
              <w:t xml:space="preserve">                                                            e-mail :</w:t>
            </w:r>
          </w:p>
          <w:p w14:paraId="2A8799A8" w14:textId="77777777" w:rsidR="0066149E" w:rsidRDefault="0066149E" w:rsidP="006D6CCF">
            <w:pPr>
              <w:pStyle w:val="Titre"/>
              <w:tabs>
                <w:tab w:val="left" w:pos="4500"/>
              </w:tabs>
              <w:ind w:right="72"/>
              <w:jc w:val="left"/>
              <w:rPr>
                <w:b w:val="0"/>
              </w:rPr>
            </w:pPr>
          </w:p>
          <w:p w14:paraId="5AC67B76" w14:textId="77777777" w:rsidR="00C1485B" w:rsidRDefault="00C1485B" w:rsidP="002D0BC6">
            <w:pPr>
              <w:pStyle w:val="Titre"/>
              <w:tabs>
                <w:tab w:val="left" w:pos="4500"/>
              </w:tabs>
              <w:ind w:right="72"/>
              <w:jc w:val="left"/>
            </w:pPr>
          </w:p>
          <w:p w14:paraId="2F1E96C7" w14:textId="6834518B" w:rsidR="0066149E" w:rsidRPr="00894978" w:rsidRDefault="002D0BC6" w:rsidP="002D0BC6">
            <w:pPr>
              <w:pStyle w:val="Titre"/>
              <w:tabs>
                <w:tab w:val="left" w:pos="4500"/>
              </w:tabs>
              <w:ind w:right="72"/>
              <w:jc w:val="left"/>
              <w:rPr>
                <w:b w:val="0"/>
                <w:bCs w:val="0"/>
              </w:rPr>
            </w:pPr>
            <w:r w:rsidRPr="00202B13">
              <w:t>Y-a-t-il un c</w:t>
            </w:r>
            <w:r w:rsidR="0066149E" w:rsidRPr="00202B13">
              <w:t xml:space="preserve">andidat </w:t>
            </w:r>
            <w:r w:rsidRPr="00202B13">
              <w:t xml:space="preserve">déjà </w:t>
            </w:r>
            <w:r w:rsidR="0066149E" w:rsidRPr="00202B13">
              <w:t>identifié pour le projet:</w:t>
            </w:r>
            <w:r w:rsidR="0066149E">
              <w:rPr>
                <w:b w:val="0"/>
              </w:rPr>
              <w:t xml:space="preserve">     OUI                      NON</w:t>
            </w:r>
          </w:p>
        </w:tc>
      </w:tr>
    </w:tbl>
    <w:p w14:paraId="499D7166" w14:textId="77777777" w:rsidR="00534D61" w:rsidRDefault="00534D61" w:rsidP="00534D61">
      <w:pPr>
        <w:pStyle w:val="Titre"/>
        <w:tabs>
          <w:tab w:val="left" w:pos="4500"/>
        </w:tabs>
        <w:spacing w:line="360" w:lineRule="auto"/>
        <w:ind w:right="72"/>
        <w:jc w:val="left"/>
        <w:rPr>
          <w:b w:val="0"/>
          <w:bCs w:val="0"/>
        </w:rPr>
      </w:pPr>
    </w:p>
    <w:tbl>
      <w:tblPr>
        <w:tblW w:w="10240" w:type="dxa"/>
        <w:tblInd w:w="-34" w:type="dxa"/>
        <w:tblLook w:val="01E0" w:firstRow="1" w:lastRow="1" w:firstColumn="1" w:lastColumn="1" w:noHBand="0" w:noVBand="0"/>
      </w:tblPr>
      <w:tblGrid>
        <w:gridCol w:w="10240"/>
      </w:tblGrid>
      <w:tr w:rsidR="00534D61" w:rsidRPr="00894978" w14:paraId="79AF13A9" w14:textId="77777777" w:rsidTr="002D0BC6">
        <w:tc>
          <w:tcPr>
            <w:tcW w:w="10240" w:type="dxa"/>
          </w:tcPr>
          <w:p w14:paraId="3814312B" w14:textId="77777777" w:rsidR="00C0710D" w:rsidRPr="00894978" w:rsidRDefault="00534D61" w:rsidP="006D6CCF">
            <w:pPr>
              <w:pStyle w:val="Titre"/>
              <w:tabs>
                <w:tab w:val="left" w:pos="4500"/>
              </w:tabs>
              <w:spacing w:line="360" w:lineRule="auto"/>
              <w:ind w:right="74"/>
              <w:contextualSpacing/>
              <w:jc w:val="left"/>
              <w:rPr>
                <w:bCs w:val="0"/>
              </w:rPr>
            </w:pPr>
            <w:r w:rsidRPr="00894978">
              <w:rPr>
                <w:bCs w:val="0"/>
              </w:rPr>
              <w:t>Nom et prénom du responsable de l’équipe :</w:t>
            </w:r>
          </w:p>
        </w:tc>
      </w:tr>
      <w:tr w:rsidR="00C0710D" w14:paraId="21CD66AC" w14:textId="77777777" w:rsidTr="002D0BC6">
        <w:tc>
          <w:tcPr>
            <w:tcW w:w="10240" w:type="dxa"/>
          </w:tcPr>
          <w:p w14:paraId="4C9240D1" w14:textId="77777777" w:rsidR="00C0710D" w:rsidRPr="00C0710D" w:rsidRDefault="00C0710D" w:rsidP="00534D61">
            <w:pPr>
              <w:pStyle w:val="Titre"/>
              <w:tabs>
                <w:tab w:val="left" w:pos="4500"/>
              </w:tabs>
              <w:spacing w:line="240" w:lineRule="exact"/>
              <w:ind w:right="72"/>
              <w:contextualSpacing/>
              <w:jc w:val="left"/>
              <w:rPr>
                <w:bCs w:val="0"/>
              </w:rPr>
            </w:pPr>
            <w:r>
              <w:rPr>
                <w:bCs w:val="0"/>
              </w:rPr>
              <w:t>Intitulé de l'équipe</w:t>
            </w:r>
            <w:r w:rsidR="002720BA">
              <w:rPr>
                <w:bCs w:val="0"/>
              </w:rPr>
              <w:t xml:space="preserve"> </w:t>
            </w:r>
            <w:r>
              <w:rPr>
                <w:bCs w:val="0"/>
              </w:rPr>
              <w:t>:</w:t>
            </w:r>
          </w:p>
        </w:tc>
      </w:tr>
      <w:tr w:rsidR="00534D61" w14:paraId="7935BD32" w14:textId="77777777" w:rsidTr="002D0BC6">
        <w:tc>
          <w:tcPr>
            <w:tcW w:w="10240" w:type="dxa"/>
          </w:tcPr>
          <w:p w14:paraId="5FE898AB" w14:textId="697C7E9F" w:rsidR="00534D61" w:rsidRPr="00C0710D" w:rsidRDefault="00534D61" w:rsidP="00534D61">
            <w:pPr>
              <w:pStyle w:val="Titre"/>
              <w:tabs>
                <w:tab w:val="left" w:pos="4500"/>
              </w:tabs>
              <w:spacing w:line="240" w:lineRule="exact"/>
              <w:ind w:right="72"/>
              <w:contextualSpacing/>
              <w:jc w:val="left"/>
              <w:rPr>
                <w:bCs w:val="0"/>
              </w:rPr>
            </w:pPr>
            <w:r w:rsidRPr="00C0710D">
              <w:rPr>
                <w:bCs w:val="0"/>
              </w:rPr>
              <w:t>Nombre de chercheurs et enseignants-chercheurs statutaires de l’équipe titulaires d’une HDR</w:t>
            </w:r>
            <w:r w:rsidR="00AD1E90">
              <w:rPr>
                <w:bCs w:val="0"/>
              </w:rPr>
              <w:t xml:space="preserve"> (ou équivalent)</w:t>
            </w:r>
            <w:r w:rsidRPr="00C0710D">
              <w:rPr>
                <w:bCs w:val="0"/>
              </w:rPr>
              <w:t> :</w:t>
            </w:r>
          </w:p>
        </w:tc>
      </w:tr>
      <w:tr w:rsidR="00534D61" w:rsidRPr="00894978" w14:paraId="572BF09F" w14:textId="77777777" w:rsidTr="002D0BC6">
        <w:tc>
          <w:tcPr>
            <w:tcW w:w="10240" w:type="dxa"/>
          </w:tcPr>
          <w:p w14:paraId="1DA828A4" w14:textId="77777777" w:rsidR="00534D61" w:rsidRPr="00894978" w:rsidRDefault="00534D61" w:rsidP="00534D61">
            <w:pPr>
              <w:pStyle w:val="Titre"/>
              <w:tabs>
                <w:tab w:val="left" w:pos="4500"/>
              </w:tabs>
              <w:spacing w:line="240" w:lineRule="exact"/>
              <w:ind w:right="72"/>
              <w:contextualSpacing/>
              <w:jc w:val="left"/>
              <w:rPr>
                <w:b w:val="0"/>
                <w:bCs w:val="0"/>
              </w:rPr>
            </w:pPr>
          </w:p>
        </w:tc>
      </w:tr>
      <w:tr w:rsidR="00C0710D" w14:paraId="5BC2C3E2" w14:textId="77777777" w:rsidTr="002D0BC6">
        <w:trPr>
          <w:trHeight w:val="269"/>
        </w:trPr>
        <w:tc>
          <w:tcPr>
            <w:tcW w:w="10240" w:type="dxa"/>
          </w:tcPr>
          <w:p w14:paraId="4BBAE3D2" w14:textId="7DEBF75A" w:rsidR="00C0710D" w:rsidRPr="00C0710D" w:rsidRDefault="00153756" w:rsidP="002223A2">
            <w:pPr>
              <w:pStyle w:val="Titre"/>
              <w:tabs>
                <w:tab w:val="left" w:pos="4500"/>
              </w:tabs>
              <w:spacing w:line="360" w:lineRule="auto"/>
              <w:ind w:right="74"/>
              <w:contextualSpacing/>
              <w:jc w:val="left"/>
              <w:rPr>
                <w:bCs w:val="0"/>
              </w:rPr>
            </w:pPr>
            <w:r>
              <w:rPr>
                <w:bCs w:val="0"/>
              </w:rPr>
              <w:t>Nom et prénom du responsable d'</w:t>
            </w:r>
            <w:r w:rsidR="002223A2">
              <w:rPr>
                <w:bCs w:val="0"/>
              </w:rPr>
              <w:t>UMR</w:t>
            </w:r>
            <w:r w:rsidR="00935909">
              <w:rPr>
                <w:bCs w:val="0"/>
              </w:rPr>
              <w:t xml:space="preserve"> ou de département</w:t>
            </w:r>
            <w:r w:rsidR="00C0710D" w:rsidRPr="00C0710D">
              <w:rPr>
                <w:bCs w:val="0"/>
              </w:rPr>
              <w:t>:</w:t>
            </w:r>
          </w:p>
        </w:tc>
      </w:tr>
      <w:tr w:rsidR="00C0710D" w14:paraId="3D9FE070" w14:textId="77777777" w:rsidTr="002D0BC6">
        <w:tc>
          <w:tcPr>
            <w:tcW w:w="10240" w:type="dxa"/>
          </w:tcPr>
          <w:p w14:paraId="0849E3C9" w14:textId="62FA1EA9" w:rsidR="00C0710D" w:rsidRDefault="002720BA" w:rsidP="002223A2">
            <w:pPr>
              <w:pStyle w:val="Titre"/>
              <w:tabs>
                <w:tab w:val="left" w:pos="4500"/>
              </w:tabs>
              <w:spacing w:line="360" w:lineRule="auto"/>
              <w:ind w:right="74"/>
              <w:contextualSpacing/>
              <w:jc w:val="left"/>
              <w:rPr>
                <w:bCs w:val="0"/>
              </w:rPr>
            </w:pPr>
            <w:r w:rsidRPr="00C0710D">
              <w:rPr>
                <w:bCs w:val="0"/>
              </w:rPr>
              <w:t>Intitulé et N° d’</w:t>
            </w:r>
            <w:r w:rsidR="002223A2">
              <w:rPr>
                <w:bCs w:val="0"/>
              </w:rPr>
              <w:t>UMR</w:t>
            </w:r>
            <w:r w:rsidR="00935909">
              <w:rPr>
                <w:bCs w:val="0"/>
              </w:rPr>
              <w:t xml:space="preserve"> ou de </w:t>
            </w:r>
            <w:r w:rsidR="00200B78">
              <w:rPr>
                <w:bCs w:val="0"/>
              </w:rPr>
              <w:t>département</w:t>
            </w:r>
            <w:r w:rsidR="00200B78" w:rsidRPr="00C0710D">
              <w:rPr>
                <w:bCs w:val="0"/>
              </w:rPr>
              <w:t xml:space="preserve"> :</w:t>
            </w:r>
          </w:p>
          <w:p w14:paraId="3AC92523" w14:textId="77777777" w:rsidR="00200B78" w:rsidRDefault="00200B78" w:rsidP="00200B78">
            <w:pPr>
              <w:outlineLvl w:val="0"/>
              <w:rPr>
                <w:bCs/>
                <w:i/>
                <w:sz w:val="20"/>
                <w:u w:val="single"/>
              </w:rPr>
            </w:pPr>
            <w:r w:rsidRPr="004B1389">
              <w:rPr>
                <w:b/>
                <w:bCs/>
                <w:sz w:val="20"/>
                <w:u w:val="single"/>
              </w:rPr>
              <w:t>Titre du projet de thèse </w:t>
            </w:r>
            <w:r w:rsidRPr="00E22DC9">
              <w:rPr>
                <w:bCs/>
                <w:i/>
                <w:sz w:val="20"/>
                <w:u w:val="single"/>
              </w:rPr>
              <w:t>:</w:t>
            </w:r>
          </w:p>
          <w:p w14:paraId="59E191B6" w14:textId="3CFE7135" w:rsidR="00200B78" w:rsidRPr="00C0710D" w:rsidRDefault="00200B78" w:rsidP="002223A2">
            <w:pPr>
              <w:pStyle w:val="Titre"/>
              <w:tabs>
                <w:tab w:val="left" w:pos="4500"/>
              </w:tabs>
              <w:spacing w:line="360" w:lineRule="auto"/>
              <w:ind w:right="74"/>
              <w:contextualSpacing/>
              <w:jc w:val="left"/>
              <w:rPr>
                <w:bCs w:val="0"/>
              </w:rPr>
            </w:pPr>
          </w:p>
        </w:tc>
      </w:tr>
      <w:tr w:rsidR="00534D61" w14:paraId="65EBE5CF" w14:textId="77777777" w:rsidTr="002D0BC6">
        <w:tc>
          <w:tcPr>
            <w:tcW w:w="10240" w:type="dxa"/>
          </w:tcPr>
          <w:p w14:paraId="3972030D" w14:textId="4E78A31A" w:rsidR="00534D61" w:rsidRPr="00C0710D" w:rsidRDefault="002720BA" w:rsidP="002223A2">
            <w:pPr>
              <w:pStyle w:val="Titre"/>
              <w:tabs>
                <w:tab w:val="left" w:pos="4500"/>
              </w:tabs>
              <w:spacing w:line="360" w:lineRule="auto"/>
              <w:ind w:right="74"/>
              <w:contextualSpacing/>
              <w:jc w:val="left"/>
              <w:rPr>
                <w:bCs w:val="0"/>
              </w:rPr>
            </w:pPr>
            <w:r w:rsidRPr="002C5C01">
              <w:rPr>
                <w:bCs w:val="0"/>
                <w:u w:val="single"/>
              </w:rPr>
              <w:t>Signature</w:t>
            </w:r>
            <w:r>
              <w:rPr>
                <w:bCs w:val="0"/>
              </w:rPr>
              <w:t xml:space="preserve"> du directeur d'</w:t>
            </w:r>
            <w:r w:rsidR="002223A2">
              <w:rPr>
                <w:bCs w:val="0"/>
              </w:rPr>
              <w:t>UMR</w:t>
            </w:r>
            <w:r w:rsidR="00935909">
              <w:rPr>
                <w:bCs w:val="0"/>
              </w:rPr>
              <w:t xml:space="preserve"> ou de département</w:t>
            </w:r>
            <w:r>
              <w:rPr>
                <w:bCs w:val="0"/>
              </w:rPr>
              <w:t xml:space="preserve"> (vaut avis favorable</w:t>
            </w:r>
            <w:r w:rsidR="0066149E">
              <w:rPr>
                <w:bCs w:val="0"/>
              </w:rPr>
              <w:t xml:space="preserve"> pour le dépôt du projet</w:t>
            </w:r>
            <w:r>
              <w:rPr>
                <w:bCs w:val="0"/>
              </w:rPr>
              <w:t>) :</w:t>
            </w:r>
          </w:p>
        </w:tc>
      </w:tr>
    </w:tbl>
    <w:p w14:paraId="5032937F" w14:textId="77777777" w:rsidR="002720BA" w:rsidRDefault="002720BA" w:rsidP="00534D61">
      <w:pPr>
        <w:outlineLvl w:val="0"/>
        <w:rPr>
          <w:b/>
          <w:bCs/>
          <w:sz w:val="20"/>
          <w:u w:val="single"/>
        </w:rPr>
      </w:pPr>
    </w:p>
    <w:p w14:paraId="660145E9" w14:textId="77777777" w:rsidR="002D0BC6" w:rsidRDefault="002D0BC6" w:rsidP="00534D61">
      <w:pPr>
        <w:outlineLvl w:val="0"/>
        <w:rPr>
          <w:b/>
          <w:bCs/>
          <w:sz w:val="20"/>
          <w:u w:val="single"/>
        </w:rPr>
      </w:pPr>
    </w:p>
    <w:p w14:paraId="2BB73883" w14:textId="77777777" w:rsidR="002720BA" w:rsidRDefault="002720BA" w:rsidP="00534D61">
      <w:pPr>
        <w:outlineLvl w:val="0"/>
        <w:rPr>
          <w:bCs/>
          <w:i/>
          <w:sz w:val="20"/>
          <w:u w:val="single"/>
        </w:rPr>
      </w:pPr>
    </w:p>
    <w:p w14:paraId="2EFFC5F1" w14:textId="77777777" w:rsidR="002720BA" w:rsidRPr="002720BA" w:rsidRDefault="002720BA" w:rsidP="00534D61">
      <w:pPr>
        <w:outlineLvl w:val="0"/>
        <w:rPr>
          <w:b/>
          <w:bCs/>
          <w:sz w:val="20"/>
          <w:u w:val="single"/>
        </w:rPr>
      </w:pPr>
      <w:r w:rsidRPr="002720BA">
        <w:rPr>
          <w:b/>
          <w:bCs/>
          <w:sz w:val="20"/>
          <w:u w:val="single"/>
        </w:rPr>
        <w:t>Spécialité</w:t>
      </w:r>
      <w:r>
        <w:rPr>
          <w:b/>
          <w:bCs/>
          <w:sz w:val="20"/>
          <w:u w:val="single"/>
        </w:rPr>
        <w:t xml:space="preserve"> :</w:t>
      </w:r>
    </w:p>
    <w:p w14:paraId="25598BEA" w14:textId="77777777" w:rsidR="00534D61" w:rsidRDefault="00534D61" w:rsidP="00534D61">
      <w:pPr>
        <w:rPr>
          <w:b/>
          <w:bCs/>
          <w:sz w:val="20"/>
          <w:u w:val="single"/>
        </w:rPr>
      </w:pPr>
    </w:p>
    <w:p w14:paraId="77594FEB" w14:textId="77777777" w:rsidR="00534D61" w:rsidRPr="00770BD9" w:rsidRDefault="00534D61" w:rsidP="00534D61">
      <w:pPr>
        <w:rPr>
          <w:bCs/>
          <w:sz w:val="20"/>
          <w:lang w:val="en-US"/>
        </w:rPr>
      </w:pPr>
    </w:p>
    <w:p w14:paraId="385BE840" w14:textId="77777777" w:rsidR="00534D61" w:rsidRDefault="00534D61" w:rsidP="00534D61">
      <w:pPr>
        <w:outlineLvl w:val="0"/>
        <w:rPr>
          <w:bCs/>
          <w:i/>
          <w:sz w:val="20"/>
          <w:u w:val="single"/>
        </w:rPr>
      </w:pPr>
      <w:r w:rsidRPr="004B1389">
        <w:rPr>
          <w:b/>
          <w:bCs/>
          <w:sz w:val="20"/>
          <w:u w:val="single"/>
        </w:rPr>
        <w:t xml:space="preserve">Résumé du projet de thèse </w:t>
      </w:r>
      <w:r w:rsidRPr="00E22DC9">
        <w:rPr>
          <w:bCs/>
          <w:i/>
          <w:sz w:val="20"/>
          <w:u w:val="single"/>
        </w:rPr>
        <w:t>(</w:t>
      </w:r>
      <w:r w:rsidR="00B67D76">
        <w:rPr>
          <w:bCs/>
          <w:i/>
          <w:sz w:val="20"/>
          <w:u w:val="single"/>
        </w:rPr>
        <w:t>1 page maximum, en anglais</w:t>
      </w:r>
      <w:r w:rsidRPr="00E22DC9">
        <w:rPr>
          <w:bCs/>
          <w:i/>
          <w:sz w:val="20"/>
          <w:u w:val="single"/>
        </w:rPr>
        <w:t>)</w:t>
      </w:r>
    </w:p>
    <w:p w14:paraId="5F008855" w14:textId="4B35F7BE" w:rsidR="00745570" w:rsidRDefault="00745570" w:rsidP="00534D61">
      <w:pPr>
        <w:outlineLvl w:val="0"/>
        <w:rPr>
          <w:b/>
          <w:bCs/>
          <w:sz w:val="20"/>
          <w:u w:val="single"/>
        </w:rPr>
      </w:pPr>
      <w:r>
        <w:rPr>
          <w:bCs/>
          <w:i/>
          <w:sz w:val="20"/>
          <w:u w:val="single"/>
        </w:rPr>
        <w:t>Pour les thèses avec 2 co-directeurs, ou en partenariat entre 2 laboratoires ou structures, indiquer la participation de chaque co-directeur et structure dans la gestion du projet.</w:t>
      </w:r>
    </w:p>
    <w:p w14:paraId="38E9BF16" w14:textId="77777777" w:rsidR="00534D61" w:rsidRPr="004B1389" w:rsidRDefault="00534D61" w:rsidP="00534D61">
      <w:pPr>
        <w:rPr>
          <w:b/>
          <w:bCs/>
          <w:sz w:val="20"/>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34D61" w:rsidRPr="00770BD9" w14:paraId="288485F0" w14:textId="77777777" w:rsidTr="002223A2">
        <w:trPr>
          <w:trHeight w:val="5675"/>
        </w:trPr>
        <w:tc>
          <w:tcPr>
            <w:tcW w:w="10206" w:type="dxa"/>
          </w:tcPr>
          <w:p w14:paraId="7A546EAE" w14:textId="77777777" w:rsidR="00B67D76" w:rsidRDefault="00B67D76" w:rsidP="006D6CCF">
            <w:pPr>
              <w:spacing w:line="360" w:lineRule="auto"/>
              <w:jc w:val="both"/>
              <w:rPr>
                <w:sz w:val="20"/>
                <w:u w:val="single"/>
                <w:lang w:val="en-US"/>
              </w:rPr>
            </w:pPr>
          </w:p>
          <w:p w14:paraId="1426F230" w14:textId="77777777" w:rsidR="006D6CCF" w:rsidRDefault="006D6CCF" w:rsidP="006D6CCF">
            <w:pPr>
              <w:spacing w:line="360" w:lineRule="auto"/>
              <w:jc w:val="both"/>
              <w:rPr>
                <w:sz w:val="20"/>
                <w:u w:val="single"/>
                <w:lang w:val="en-US"/>
              </w:rPr>
            </w:pPr>
          </w:p>
          <w:p w14:paraId="3525E159" w14:textId="77777777" w:rsidR="006D6CCF" w:rsidRDefault="006D6CCF" w:rsidP="006D6CCF">
            <w:pPr>
              <w:spacing w:line="360" w:lineRule="auto"/>
              <w:jc w:val="both"/>
              <w:rPr>
                <w:sz w:val="20"/>
                <w:u w:val="single"/>
                <w:lang w:val="en-US"/>
              </w:rPr>
            </w:pPr>
          </w:p>
          <w:p w14:paraId="0942D8DF" w14:textId="77777777" w:rsidR="006D6CCF" w:rsidRDefault="006D6CCF" w:rsidP="006D6CCF">
            <w:pPr>
              <w:spacing w:line="360" w:lineRule="auto"/>
              <w:jc w:val="both"/>
              <w:rPr>
                <w:sz w:val="20"/>
                <w:u w:val="single"/>
                <w:lang w:val="en-US"/>
              </w:rPr>
            </w:pPr>
          </w:p>
          <w:p w14:paraId="648685B4" w14:textId="77777777" w:rsidR="006D6CCF" w:rsidRDefault="006D6CCF" w:rsidP="006D6CCF">
            <w:pPr>
              <w:spacing w:line="360" w:lineRule="auto"/>
              <w:jc w:val="both"/>
              <w:rPr>
                <w:sz w:val="20"/>
                <w:u w:val="single"/>
                <w:lang w:val="en-US"/>
              </w:rPr>
            </w:pPr>
          </w:p>
          <w:p w14:paraId="17C4280E" w14:textId="77777777" w:rsidR="006D6CCF" w:rsidRDefault="006D6CCF" w:rsidP="006D6CCF">
            <w:pPr>
              <w:spacing w:line="360" w:lineRule="auto"/>
              <w:jc w:val="both"/>
              <w:rPr>
                <w:sz w:val="20"/>
                <w:u w:val="single"/>
                <w:lang w:val="en-US"/>
              </w:rPr>
            </w:pPr>
          </w:p>
          <w:p w14:paraId="5B415682" w14:textId="77777777" w:rsidR="006D6CCF" w:rsidRDefault="006D6CCF" w:rsidP="006D6CCF">
            <w:pPr>
              <w:spacing w:line="360" w:lineRule="auto"/>
              <w:jc w:val="both"/>
              <w:rPr>
                <w:sz w:val="20"/>
                <w:u w:val="single"/>
                <w:lang w:val="en-US"/>
              </w:rPr>
            </w:pPr>
          </w:p>
          <w:p w14:paraId="74A0A69E" w14:textId="77777777" w:rsidR="006D6CCF" w:rsidRDefault="006D6CCF" w:rsidP="006D6CCF">
            <w:pPr>
              <w:spacing w:line="360" w:lineRule="auto"/>
              <w:jc w:val="both"/>
              <w:rPr>
                <w:sz w:val="20"/>
                <w:u w:val="single"/>
                <w:lang w:val="en-US"/>
              </w:rPr>
            </w:pPr>
          </w:p>
          <w:p w14:paraId="52250318" w14:textId="77777777" w:rsidR="006D6CCF" w:rsidRDefault="006D6CCF" w:rsidP="006D6CCF">
            <w:pPr>
              <w:spacing w:line="360" w:lineRule="auto"/>
              <w:jc w:val="both"/>
              <w:rPr>
                <w:sz w:val="20"/>
                <w:u w:val="single"/>
                <w:lang w:val="en-US"/>
              </w:rPr>
            </w:pPr>
          </w:p>
          <w:p w14:paraId="70F487C2" w14:textId="77777777" w:rsidR="006D6CCF" w:rsidRDefault="006D6CCF" w:rsidP="006D6CCF">
            <w:pPr>
              <w:spacing w:line="360" w:lineRule="auto"/>
              <w:jc w:val="both"/>
              <w:rPr>
                <w:sz w:val="20"/>
                <w:u w:val="single"/>
                <w:lang w:val="en-US"/>
              </w:rPr>
            </w:pPr>
          </w:p>
          <w:p w14:paraId="700907B9" w14:textId="77777777" w:rsidR="006D6CCF" w:rsidRDefault="006D6CCF" w:rsidP="006D6CCF">
            <w:pPr>
              <w:spacing w:line="360" w:lineRule="auto"/>
              <w:jc w:val="both"/>
              <w:rPr>
                <w:sz w:val="20"/>
                <w:u w:val="single"/>
                <w:lang w:val="en-US"/>
              </w:rPr>
            </w:pPr>
          </w:p>
          <w:p w14:paraId="257A33ED" w14:textId="77777777" w:rsidR="006D6CCF" w:rsidRDefault="006D6CCF" w:rsidP="006D6CCF">
            <w:pPr>
              <w:spacing w:line="360" w:lineRule="auto"/>
              <w:jc w:val="both"/>
              <w:rPr>
                <w:sz w:val="20"/>
                <w:u w:val="single"/>
                <w:lang w:val="en-US"/>
              </w:rPr>
            </w:pPr>
          </w:p>
          <w:p w14:paraId="5C26DE57" w14:textId="77777777" w:rsidR="006D6CCF" w:rsidRDefault="006D6CCF" w:rsidP="006D6CCF">
            <w:pPr>
              <w:spacing w:line="360" w:lineRule="auto"/>
              <w:jc w:val="both"/>
              <w:rPr>
                <w:sz w:val="20"/>
                <w:u w:val="single"/>
                <w:lang w:val="en-US"/>
              </w:rPr>
            </w:pPr>
          </w:p>
          <w:p w14:paraId="5A2CA83D" w14:textId="77777777" w:rsidR="006D6CCF" w:rsidRDefault="006D6CCF" w:rsidP="006D6CCF">
            <w:pPr>
              <w:spacing w:line="360" w:lineRule="auto"/>
              <w:jc w:val="both"/>
              <w:rPr>
                <w:sz w:val="20"/>
                <w:u w:val="single"/>
                <w:lang w:val="en-US"/>
              </w:rPr>
            </w:pPr>
          </w:p>
          <w:p w14:paraId="7E3F16EE" w14:textId="77777777" w:rsidR="006D6CCF" w:rsidRDefault="006D6CCF" w:rsidP="006D6CCF">
            <w:pPr>
              <w:spacing w:line="360" w:lineRule="auto"/>
              <w:jc w:val="both"/>
              <w:rPr>
                <w:sz w:val="20"/>
                <w:u w:val="single"/>
                <w:lang w:val="en-US"/>
              </w:rPr>
            </w:pPr>
          </w:p>
          <w:p w14:paraId="555FA271" w14:textId="77777777" w:rsidR="006D6CCF" w:rsidRDefault="006D6CCF" w:rsidP="006D6CCF">
            <w:pPr>
              <w:spacing w:line="360" w:lineRule="auto"/>
              <w:jc w:val="both"/>
              <w:rPr>
                <w:sz w:val="20"/>
                <w:u w:val="single"/>
                <w:lang w:val="en-US"/>
              </w:rPr>
            </w:pPr>
          </w:p>
          <w:p w14:paraId="50E7BE2A" w14:textId="77777777" w:rsidR="006D6CCF" w:rsidRDefault="006D6CCF" w:rsidP="006D6CCF">
            <w:pPr>
              <w:spacing w:line="360" w:lineRule="auto"/>
              <w:jc w:val="both"/>
              <w:rPr>
                <w:sz w:val="20"/>
                <w:u w:val="single"/>
                <w:lang w:val="en-US"/>
              </w:rPr>
            </w:pPr>
          </w:p>
          <w:p w14:paraId="6577276C" w14:textId="77777777" w:rsidR="006D6CCF" w:rsidRDefault="006D6CCF" w:rsidP="006D6CCF">
            <w:pPr>
              <w:spacing w:line="360" w:lineRule="auto"/>
              <w:jc w:val="both"/>
              <w:rPr>
                <w:sz w:val="20"/>
                <w:u w:val="single"/>
                <w:lang w:val="en-US"/>
              </w:rPr>
            </w:pPr>
          </w:p>
          <w:p w14:paraId="27305618" w14:textId="77777777" w:rsidR="006D6CCF" w:rsidRDefault="006D6CCF" w:rsidP="006D6CCF">
            <w:pPr>
              <w:spacing w:line="360" w:lineRule="auto"/>
              <w:jc w:val="both"/>
              <w:rPr>
                <w:sz w:val="20"/>
                <w:u w:val="single"/>
                <w:lang w:val="en-US"/>
              </w:rPr>
            </w:pPr>
          </w:p>
          <w:p w14:paraId="046393DD" w14:textId="77777777" w:rsidR="006D6CCF" w:rsidRDefault="006D6CCF" w:rsidP="006D6CCF">
            <w:pPr>
              <w:spacing w:line="360" w:lineRule="auto"/>
              <w:jc w:val="both"/>
              <w:rPr>
                <w:sz w:val="20"/>
                <w:u w:val="single"/>
                <w:lang w:val="en-US"/>
              </w:rPr>
            </w:pPr>
          </w:p>
          <w:p w14:paraId="7B2C4126" w14:textId="77777777" w:rsidR="006D6CCF" w:rsidRDefault="006D6CCF" w:rsidP="006D6CCF">
            <w:pPr>
              <w:spacing w:line="360" w:lineRule="auto"/>
              <w:jc w:val="both"/>
              <w:rPr>
                <w:sz w:val="20"/>
                <w:u w:val="single"/>
                <w:lang w:val="en-US"/>
              </w:rPr>
            </w:pPr>
          </w:p>
          <w:p w14:paraId="6BCC5406" w14:textId="77777777" w:rsidR="006D6CCF" w:rsidRDefault="006D6CCF" w:rsidP="006D6CCF">
            <w:pPr>
              <w:spacing w:line="360" w:lineRule="auto"/>
              <w:jc w:val="both"/>
              <w:rPr>
                <w:sz w:val="20"/>
                <w:u w:val="single"/>
                <w:lang w:val="en-US"/>
              </w:rPr>
            </w:pPr>
          </w:p>
          <w:p w14:paraId="18C068E3" w14:textId="77777777" w:rsidR="006D6CCF" w:rsidRPr="00770BD9" w:rsidRDefault="006D6CCF" w:rsidP="006D6CCF">
            <w:pPr>
              <w:spacing w:line="360" w:lineRule="auto"/>
              <w:jc w:val="both"/>
              <w:rPr>
                <w:sz w:val="20"/>
                <w:u w:val="single"/>
                <w:lang w:val="en-US"/>
              </w:rPr>
            </w:pPr>
          </w:p>
        </w:tc>
      </w:tr>
    </w:tbl>
    <w:p w14:paraId="7F1307DF" w14:textId="77777777" w:rsidR="00682062" w:rsidRDefault="00682062" w:rsidP="00534D61">
      <w:pPr>
        <w:pStyle w:val="Titre"/>
        <w:tabs>
          <w:tab w:val="left" w:pos="4500"/>
        </w:tabs>
        <w:spacing w:after="60"/>
        <w:ind w:right="74"/>
        <w:jc w:val="left"/>
        <w:rPr>
          <w:bCs w:val="0"/>
          <w:lang w:val="en-US"/>
        </w:rPr>
      </w:pPr>
    </w:p>
    <w:p w14:paraId="6B18E19B" w14:textId="612058B5" w:rsidR="002223A2" w:rsidRDefault="002223A2" w:rsidP="00534D61">
      <w:pPr>
        <w:pStyle w:val="Titre"/>
        <w:tabs>
          <w:tab w:val="left" w:pos="4500"/>
        </w:tabs>
        <w:spacing w:after="60"/>
        <w:ind w:right="74"/>
        <w:jc w:val="left"/>
        <w:rPr>
          <w:i/>
          <w:u w:val="single"/>
        </w:rPr>
      </w:pPr>
      <w:r>
        <w:rPr>
          <w:u w:val="single"/>
        </w:rPr>
        <w:t>Faisabilité</w:t>
      </w:r>
      <w:r w:rsidRPr="004B1389">
        <w:rPr>
          <w:u w:val="single"/>
        </w:rPr>
        <w:t xml:space="preserve"> du projet de thèse</w:t>
      </w:r>
      <w:r>
        <w:rPr>
          <w:u w:val="single"/>
        </w:rPr>
        <w:t xml:space="preserve"> (</w:t>
      </w:r>
      <w:r>
        <w:rPr>
          <w:i/>
          <w:u w:val="single"/>
        </w:rPr>
        <w:t>1/2 page maximum, en anglais</w:t>
      </w:r>
      <w:r w:rsidRPr="00E22DC9">
        <w:rPr>
          <w:i/>
          <w:u w:val="single"/>
        </w:rPr>
        <w:t>)</w:t>
      </w:r>
    </w:p>
    <w:p w14:paraId="30F7F378" w14:textId="6A1AF740" w:rsidR="002223A2" w:rsidRDefault="002223A2" w:rsidP="00534D61">
      <w:pPr>
        <w:pStyle w:val="Titre"/>
        <w:tabs>
          <w:tab w:val="left" w:pos="4500"/>
        </w:tabs>
        <w:spacing w:after="60"/>
        <w:ind w:right="74"/>
        <w:jc w:val="left"/>
        <w:rPr>
          <w:b w:val="0"/>
          <w:i/>
          <w:u w:val="single"/>
        </w:rPr>
      </w:pPr>
      <w:r w:rsidRPr="002223A2">
        <w:rPr>
          <w:b w:val="0"/>
          <w:i/>
          <w:u w:val="single"/>
        </w:rPr>
        <w:t>Expliciter la faisabilité du projet en terme d'expertise de l'équipe d'accueil, des collaborations potentielles qui pourront être mises en place pour certains aspects du projet, de la disponibilité des appareils nécessaires au bon déroulem</w:t>
      </w:r>
      <w:r>
        <w:rPr>
          <w:b w:val="0"/>
          <w:i/>
          <w:u w:val="single"/>
        </w:rPr>
        <w:t>ent</w:t>
      </w:r>
      <w:r w:rsidRPr="002223A2">
        <w:rPr>
          <w:b w:val="0"/>
          <w:i/>
          <w:u w:val="single"/>
        </w:rPr>
        <w:t xml:space="preserve"> du projet</w:t>
      </w:r>
      <w:r>
        <w:rPr>
          <w:b w:val="0"/>
          <w:i/>
          <w:u w:val="single"/>
        </w:rPr>
        <w:t>...</w:t>
      </w:r>
      <w:r w:rsidRPr="002223A2">
        <w:rPr>
          <w:b w:val="0"/>
          <w:i/>
          <w:u w:val="single"/>
        </w:rPr>
        <w:t xml:space="preserve"> </w:t>
      </w:r>
    </w:p>
    <w:p w14:paraId="6336C21B" w14:textId="77777777" w:rsidR="002223A2" w:rsidRDefault="002223A2" w:rsidP="00534D61">
      <w:pPr>
        <w:pStyle w:val="Titre"/>
        <w:tabs>
          <w:tab w:val="left" w:pos="4500"/>
        </w:tabs>
        <w:spacing w:after="60"/>
        <w:ind w:right="74"/>
        <w:jc w:val="left"/>
        <w:rPr>
          <w:b w:val="0"/>
          <w:i/>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223A2" w:rsidRPr="00770BD9" w14:paraId="3CB52D09" w14:textId="77777777" w:rsidTr="002223A2">
        <w:trPr>
          <w:trHeight w:val="90"/>
        </w:trPr>
        <w:tc>
          <w:tcPr>
            <w:tcW w:w="10206" w:type="dxa"/>
          </w:tcPr>
          <w:p w14:paraId="18D9C23E" w14:textId="77777777" w:rsidR="002223A2" w:rsidRDefault="002223A2" w:rsidP="00E60863">
            <w:pPr>
              <w:spacing w:line="360" w:lineRule="auto"/>
              <w:jc w:val="both"/>
              <w:rPr>
                <w:sz w:val="20"/>
                <w:u w:val="single"/>
                <w:lang w:val="en-US"/>
              </w:rPr>
            </w:pPr>
          </w:p>
          <w:p w14:paraId="74FD92F8" w14:textId="77777777" w:rsidR="002223A2" w:rsidRDefault="002223A2" w:rsidP="00E60863">
            <w:pPr>
              <w:spacing w:line="360" w:lineRule="auto"/>
              <w:jc w:val="both"/>
              <w:rPr>
                <w:sz w:val="20"/>
                <w:u w:val="single"/>
                <w:lang w:val="en-US"/>
              </w:rPr>
            </w:pPr>
          </w:p>
          <w:p w14:paraId="3EFC3B1D" w14:textId="77777777" w:rsidR="002223A2" w:rsidRDefault="002223A2" w:rsidP="00E60863">
            <w:pPr>
              <w:spacing w:line="360" w:lineRule="auto"/>
              <w:jc w:val="both"/>
              <w:rPr>
                <w:sz w:val="20"/>
                <w:u w:val="single"/>
                <w:lang w:val="en-US"/>
              </w:rPr>
            </w:pPr>
          </w:p>
          <w:p w14:paraId="6D74ADA9" w14:textId="77777777" w:rsidR="002223A2" w:rsidRDefault="002223A2" w:rsidP="00E60863">
            <w:pPr>
              <w:spacing w:line="360" w:lineRule="auto"/>
              <w:jc w:val="both"/>
              <w:rPr>
                <w:sz w:val="20"/>
                <w:u w:val="single"/>
                <w:lang w:val="en-US"/>
              </w:rPr>
            </w:pPr>
          </w:p>
          <w:p w14:paraId="30371C57" w14:textId="77777777" w:rsidR="002223A2" w:rsidRDefault="002223A2" w:rsidP="00E60863">
            <w:pPr>
              <w:spacing w:line="360" w:lineRule="auto"/>
              <w:jc w:val="both"/>
              <w:rPr>
                <w:sz w:val="20"/>
                <w:u w:val="single"/>
                <w:lang w:val="en-US"/>
              </w:rPr>
            </w:pPr>
          </w:p>
          <w:p w14:paraId="4D46F778" w14:textId="77777777" w:rsidR="002223A2" w:rsidRDefault="002223A2" w:rsidP="00E60863">
            <w:pPr>
              <w:spacing w:line="360" w:lineRule="auto"/>
              <w:jc w:val="both"/>
              <w:rPr>
                <w:sz w:val="20"/>
                <w:u w:val="single"/>
                <w:lang w:val="en-US"/>
              </w:rPr>
            </w:pPr>
          </w:p>
          <w:p w14:paraId="36908379" w14:textId="77777777" w:rsidR="002223A2" w:rsidRDefault="002223A2" w:rsidP="00E60863">
            <w:pPr>
              <w:spacing w:line="360" w:lineRule="auto"/>
              <w:jc w:val="both"/>
              <w:rPr>
                <w:sz w:val="20"/>
                <w:u w:val="single"/>
                <w:lang w:val="en-US"/>
              </w:rPr>
            </w:pPr>
          </w:p>
          <w:p w14:paraId="61107A5E" w14:textId="77777777" w:rsidR="002223A2" w:rsidRDefault="002223A2" w:rsidP="00E60863">
            <w:pPr>
              <w:spacing w:line="360" w:lineRule="auto"/>
              <w:jc w:val="both"/>
              <w:rPr>
                <w:sz w:val="20"/>
                <w:u w:val="single"/>
                <w:lang w:val="en-US"/>
              </w:rPr>
            </w:pPr>
          </w:p>
          <w:p w14:paraId="503357F1" w14:textId="77777777" w:rsidR="002223A2" w:rsidRDefault="002223A2" w:rsidP="00E60863">
            <w:pPr>
              <w:spacing w:line="360" w:lineRule="auto"/>
              <w:jc w:val="both"/>
              <w:rPr>
                <w:sz w:val="20"/>
                <w:u w:val="single"/>
                <w:lang w:val="en-US"/>
              </w:rPr>
            </w:pPr>
          </w:p>
          <w:p w14:paraId="5CC192B0" w14:textId="77777777" w:rsidR="002223A2" w:rsidRDefault="002223A2" w:rsidP="00E60863">
            <w:pPr>
              <w:spacing w:line="360" w:lineRule="auto"/>
              <w:jc w:val="both"/>
              <w:rPr>
                <w:sz w:val="20"/>
                <w:u w:val="single"/>
                <w:lang w:val="en-US"/>
              </w:rPr>
            </w:pPr>
          </w:p>
          <w:p w14:paraId="0925577D" w14:textId="77777777" w:rsidR="002223A2" w:rsidRDefault="002223A2" w:rsidP="00E60863">
            <w:pPr>
              <w:spacing w:line="360" w:lineRule="auto"/>
              <w:jc w:val="both"/>
              <w:rPr>
                <w:sz w:val="20"/>
                <w:u w:val="single"/>
                <w:lang w:val="en-US"/>
              </w:rPr>
            </w:pPr>
          </w:p>
          <w:p w14:paraId="7899F8F3" w14:textId="77777777" w:rsidR="002223A2" w:rsidRDefault="002223A2" w:rsidP="00E60863">
            <w:pPr>
              <w:spacing w:line="360" w:lineRule="auto"/>
              <w:jc w:val="both"/>
              <w:rPr>
                <w:sz w:val="20"/>
                <w:u w:val="single"/>
                <w:lang w:val="en-US"/>
              </w:rPr>
            </w:pPr>
          </w:p>
          <w:p w14:paraId="45F0785D" w14:textId="77777777" w:rsidR="002223A2" w:rsidRDefault="002223A2" w:rsidP="00E60863">
            <w:pPr>
              <w:spacing w:line="360" w:lineRule="auto"/>
              <w:jc w:val="both"/>
              <w:rPr>
                <w:sz w:val="20"/>
                <w:u w:val="single"/>
                <w:lang w:val="en-US"/>
              </w:rPr>
            </w:pPr>
          </w:p>
          <w:p w14:paraId="35466BD1" w14:textId="77777777" w:rsidR="002223A2" w:rsidRDefault="002223A2" w:rsidP="00E60863">
            <w:pPr>
              <w:spacing w:line="360" w:lineRule="auto"/>
              <w:jc w:val="both"/>
              <w:rPr>
                <w:sz w:val="20"/>
                <w:u w:val="single"/>
                <w:lang w:val="en-US"/>
              </w:rPr>
            </w:pPr>
          </w:p>
          <w:p w14:paraId="69A2F735" w14:textId="77777777" w:rsidR="002223A2" w:rsidRDefault="002223A2" w:rsidP="00E60863">
            <w:pPr>
              <w:spacing w:line="360" w:lineRule="auto"/>
              <w:jc w:val="both"/>
              <w:rPr>
                <w:sz w:val="20"/>
                <w:u w:val="single"/>
                <w:lang w:val="en-US"/>
              </w:rPr>
            </w:pPr>
          </w:p>
          <w:p w14:paraId="2BF294A1" w14:textId="77777777" w:rsidR="002223A2" w:rsidRDefault="002223A2" w:rsidP="00E60863">
            <w:pPr>
              <w:spacing w:line="360" w:lineRule="auto"/>
              <w:jc w:val="both"/>
              <w:rPr>
                <w:sz w:val="20"/>
                <w:u w:val="single"/>
                <w:lang w:val="en-US"/>
              </w:rPr>
            </w:pPr>
          </w:p>
          <w:p w14:paraId="143CBF4E" w14:textId="77777777" w:rsidR="002223A2" w:rsidRDefault="002223A2" w:rsidP="00E60863">
            <w:pPr>
              <w:spacing w:line="360" w:lineRule="auto"/>
              <w:jc w:val="both"/>
              <w:rPr>
                <w:sz w:val="20"/>
                <w:u w:val="single"/>
                <w:lang w:val="en-US"/>
              </w:rPr>
            </w:pPr>
          </w:p>
          <w:p w14:paraId="7983CC81" w14:textId="77777777" w:rsidR="002223A2" w:rsidRDefault="002223A2" w:rsidP="00E60863">
            <w:pPr>
              <w:spacing w:line="360" w:lineRule="auto"/>
              <w:jc w:val="both"/>
              <w:rPr>
                <w:sz w:val="20"/>
                <w:u w:val="single"/>
                <w:lang w:val="en-US"/>
              </w:rPr>
            </w:pPr>
          </w:p>
          <w:p w14:paraId="50496168" w14:textId="77777777" w:rsidR="002223A2" w:rsidRDefault="002223A2" w:rsidP="00E60863">
            <w:pPr>
              <w:spacing w:line="360" w:lineRule="auto"/>
              <w:jc w:val="both"/>
              <w:rPr>
                <w:sz w:val="20"/>
                <w:u w:val="single"/>
                <w:lang w:val="en-US"/>
              </w:rPr>
            </w:pPr>
          </w:p>
          <w:p w14:paraId="18B040DD" w14:textId="77777777" w:rsidR="002223A2" w:rsidRPr="00770BD9" w:rsidRDefault="002223A2" w:rsidP="00E60863">
            <w:pPr>
              <w:spacing w:line="360" w:lineRule="auto"/>
              <w:jc w:val="both"/>
              <w:rPr>
                <w:sz w:val="20"/>
                <w:u w:val="single"/>
                <w:lang w:val="en-US"/>
              </w:rPr>
            </w:pPr>
          </w:p>
        </w:tc>
      </w:tr>
    </w:tbl>
    <w:p w14:paraId="46C17E71" w14:textId="77777777" w:rsidR="002223A2" w:rsidRPr="002223A2" w:rsidRDefault="002223A2" w:rsidP="00534D61">
      <w:pPr>
        <w:pStyle w:val="Titre"/>
        <w:tabs>
          <w:tab w:val="left" w:pos="4500"/>
        </w:tabs>
        <w:spacing w:after="60"/>
        <w:ind w:right="74"/>
        <w:jc w:val="left"/>
        <w:rPr>
          <w:b w:val="0"/>
          <w:bCs w:val="0"/>
          <w:i/>
          <w:lang w:val="en-US"/>
        </w:rPr>
      </w:pPr>
    </w:p>
    <w:p w14:paraId="1822055A" w14:textId="77777777" w:rsidR="00534D61" w:rsidRDefault="00534D61" w:rsidP="00534D61">
      <w:pPr>
        <w:pStyle w:val="Titre"/>
        <w:tabs>
          <w:tab w:val="left" w:pos="4500"/>
        </w:tabs>
        <w:spacing w:after="60"/>
        <w:ind w:right="74"/>
        <w:jc w:val="left"/>
        <w:rPr>
          <w:bCs w:val="0"/>
        </w:rPr>
      </w:pPr>
      <w:r w:rsidRPr="00E22DC9">
        <w:rPr>
          <w:bCs w:val="0"/>
        </w:rPr>
        <w:t xml:space="preserve">Thèses actuellement en cours dans l’équipe </w:t>
      </w:r>
    </w:p>
    <w:p w14:paraId="56FCB54A" w14:textId="73D1F636" w:rsidR="005B6C01" w:rsidRPr="005B6C01" w:rsidRDefault="005B6C01" w:rsidP="00534D61">
      <w:pPr>
        <w:pStyle w:val="Titre"/>
        <w:tabs>
          <w:tab w:val="left" w:pos="4500"/>
        </w:tabs>
        <w:spacing w:after="60"/>
        <w:ind w:right="74"/>
        <w:jc w:val="left"/>
        <w:rPr>
          <w:b w:val="0"/>
          <w:bCs w:val="0"/>
          <w:i/>
        </w:rPr>
      </w:pPr>
      <w:r w:rsidRPr="005B6C01">
        <w:rPr>
          <w:b w:val="0"/>
          <w:bCs w:val="0"/>
          <w:i/>
        </w:rPr>
        <w:t>Tous les encadrements doivent êt</w:t>
      </w:r>
      <w:r w:rsidR="00FC12B2">
        <w:rPr>
          <w:b w:val="0"/>
          <w:bCs w:val="0"/>
          <w:i/>
        </w:rPr>
        <w:t>r</w:t>
      </w:r>
      <w:r w:rsidRPr="005B6C01">
        <w:rPr>
          <w:b w:val="0"/>
          <w:bCs w:val="0"/>
          <w:i/>
        </w:rPr>
        <w:t>e indiqués (y compris les co-direction</w:t>
      </w:r>
      <w:r>
        <w:rPr>
          <w:b w:val="0"/>
          <w:bCs w:val="0"/>
          <w:i/>
        </w:rPr>
        <w:t>s</w:t>
      </w:r>
      <w:r w:rsidR="005B5373">
        <w:rPr>
          <w:b w:val="0"/>
          <w:bCs w:val="0"/>
          <w:i/>
        </w:rPr>
        <w:t xml:space="preserve"> avec un autre HDR</w:t>
      </w:r>
      <w:r w:rsidR="002223A2">
        <w:rPr>
          <w:b w:val="0"/>
          <w:bCs w:val="0"/>
          <w:i/>
        </w:rPr>
        <w:t xml:space="preserve"> pour des doctorants d'une autre ED</w:t>
      </w:r>
      <w:r w:rsidRPr="005B6C01">
        <w:rPr>
          <w:b w:val="0"/>
          <w:bCs w:val="0"/>
          <w:i/>
        </w:rPr>
        <w:t>, et les encadrements dans le cadre de programmes doctoraux tels qu'IPV, FDV...)</w:t>
      </w:r>
    </w:p>
    <w:tbl>
      <w:tblPr>
        <w:tblW w:w="979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240"/>
        <w:gridCol w:w="1619"/>
        <w:gridCol w:w="1130"/>
        <w:gridCol w:w="2359"/>
      </w:tblGrid>
      <w:tr w:rsidR="005B6C01" w:rsidRPr="00894978" w14:paraId="4489A5B9" w14:textId="77777777" w:rsidTr="005B6C01">
        <w:trPr>
          <w:trHeight w:val="416"/>
        </w:trPr>
        <w:tc>
          <w:tcPr>
            <w:tcW w:w="2450" w:type="dxa"/>
          </w:tcPr>
          <w:p w14:paraId="6C34139A" w14:textId="77777777" w:rsidR="005B6C01" w:rsidRPr="00894978" w:rsidRDefault="005B6C01" w:rsidP="00534D61">
            <w:pPr>
              <w:pStyle w:val="Titre"/>
              <w:tabs>
                <w:tab w:val="left" w:pos="4500"/>
              </w:tabs>
              <w:ind w:right="74"/>
              <w:rPr>
                <w:b w:val="0"/>
                <w:bCs w:val="0"/>
                <w:sz w:val="18"/>
                <w:szCs w:val="16"/>
              </w:rPr>
            </w:pPr>
            <w:r w:rsidRPr="00894978">
              <w:rPr>
                <w:b w:val="0"/>
                <w:bCs w:val="0"/>
                <w:sz w:val="18"/>
                <w:szCs w:val="16"/>
              </w:rPr>
              <w:t>Nom et Prénom du doctorant</w:t>
            </w:r>
          </w:p>
        </w:tc>
        <w:tc>
          <w:tcPr>
            <w:tcW w:w="2240" w:type="dxa"/>
          </w:tcPr>
          <w:p w14:paraId="24E0E6D8" w14:textId="0D4424ED" w:rsidR="005B6C01" w:rsidRPr="00894978" w:rsidRDefault="005B6C01" w:rsidP="005B6C01">
            <w:pPr>
              <w:pStyle w:val="Titre"/>
              <w:tabs>
                <w:tab w:val="left" w:pos="4500"/>
              </w:tabs>
              <w:ind w:right="74"/>
              <w:rPr>
                <w:b w:val="0"/>
                <w:bCs w:val="0"/>
                <w:sz w:val="18"/>
                <w:szCs w:val="16"/>
              </w:rPr>
            </w:pPr>
            <w:r>
              <w:rPr>
                <w:b w:val="0"/>
                <w:bCs w:val="0"/>
                <w:sz w:val="18"/>
                <w:szCs w:val="16"/>
              </w:rPr>
              <w:t>D</w:t>
            </w:r>
            <w:r w:rsidRPr="00894978">
              <w:rPr>
                <w:b w:val="0"/>
                <w:bCs w:val="0"/>
                <w:sz w:val="18"/>
                <w:szCs w:val="16"/>
              </w:rPr>
              <w:t>irecteur</w:t>
            </w:r>
            <w:r w:rsidR="005B5373">
              <w:rPr>
                <w:b w:val="0"/>
                <w:bCs w:val="0"/>
                <w:sz w:val="18"/>
                <w:szCs w:val="16"/>
              </w:rPr>
              <w:t>(s)</w:t>
            </w:r>
            <w:r w:rsidRPr="00894978">
              <w:rPr>
                <w:b w:val="0"/>
                <w:bCs w:val="0"/>
                <w:sz w:val="18"/>
                <w:szCs w:val="16"/>
              </w:rPr>
              <w:t xml:space="preserve"> de thèse</w:t>
            </w:r>
          </w:p>
        </w:tc>
        <w:tc>
          <w:tcPr>
            <w:tcW w:w="1619" w:type="dxa"/>
          </w:tcPr>
          <w:p w14:paraId="185138AD" w14:textId="2AD4DF7C" w:rsidR="005B6C01" w:rsidRPr="00894978" w:rsidRDefault="00AD1E90" w:rsidP="00534D61">
            <w:pPr>
              <w:pStyle w:val="Titre"/>
              <w:tabs>
                <w:tab w:val="left" w:pos="4500"/>
              </w:tabs>
              <w:ind w:right="74"/>
              <w:rPr>
                <w:b w:val="0"/>
                <w:bCs w:val="0"/>
                <w:sz w:val="18"/>
                <w:szCs w:val="16"/>
              </w:rPr>
            </w:pPr>
            <w:r>
              <w:rPr>
                <w:b w:val="0"/>
                <w:bCs w:val="0"/>
                <w:sz w:val="18"/>
                <w:szCs w:val="16"/>
              </w:rPr>
              <w:t>Année de 1è</w:t>
            </w:r>
            <w:r w:rsidR="005B6C01" w:rsidRPr="00894978">
              <w:rPr>
                <w:b w:val="0"/>
                <w:bCs w:val="0"/>
                <w:sz w:val="18"/>
                <w:szCs w:val="16"/>
              </w:rPr>
              <w:t>re inscription</w:t>
            </w:r>
          </w:p>
        </w:tc>
        <w:tc>
          <w:tcPr>
            <w:tcW w:w="1130" w:type="dxa"/>
          </w:tcPr>
          <w:p w14:paraId="6304B586" w14:textId="52ABAA3F" w:rsidR="005B6C01" w:rsidRPr="00894978" w:rsidRDefault="005B6C01" w:rsidP="00534D61">
            <w:pPr>
              <w:pStyle w:val="Titre"/>
              <w:tabs>
                <w:tab w:val="left" w:pos="4500"/>
              </w:tabs>
              <w:ind w:right="74"/>
              <w:rPr>
                <w:b w:val="0"/>
                <w:bCs w:val="0"/>
                <w:sz w:val="18"/>
                <w:szCs w:val="16"/>
              </w:rPr>
            </w:pPr>
            <w:r>
              <w:rPr>
                <w:b w:val="0"/>
                <w:bCs w:val="0"/>
                <w:sz w:val="18"/>
                <w:szCs w:val="16"/>
              </w:rPr>
              <w:t>ED</w:t>
            </w:r>
          </w:p>
        </w:tc>
        <w:tc>
          <w:tcPr>
            <w:tcW w:w="2359" w:type="dxa"/>
          </w:tcPr>
          <w:p w14:paraId="1D50EC65" w14:textId="173E9592" w:rsidR="005B6C01" w:rsidRPr="00894978" w:rsidRDefault="005B6C01" w:rsidP="00534D61">
            <w:pPr>
              <w:pStyle w:val="Titre"/>
              <w:tabs>
                <w:tab w:val="left" w:pos="4500"/>
              </w:tabs>
              <w:ind w:right="74"/>
              <w:rPr>
                <w:b w:val="0"/>
                <w:bCs w:val="0"/>
                <w:sz w:val="18"/>
                <w:szCs w:val="16"/>
              </w:rPr>
            </w:pPr>
            <w:r>
              <w:rPr>
                <w:b w:val="0"/>
                <w:bCs w:val="0"/>
                <w:sz w:val="18"/>
                <w:szCs w:val="16"/>
              </w:rPr>
              <w:t>Financement</w:t>
            </w:r>
          </w:p>
        </w:tc>
      </w:tr>
      <w:tr w:rsidR="005B6C01" w14:paraId="4918E52D" w14:textId="77777777" w:rsidTr="005B6C01">
        <w:trPr>
          <w:trHeight w:val="230"/>
        </w:trPr>
        <w:tc>
          <w:tcPr>
            <w:tcW w:w="2450" w:type="dxa"/>
          </w:tcPr>
          <w:p w14:paraId="6FA78B89" w14:textId="77777777" w:rsidR="005B6C01" w:rsidRPr="00894978" w:rsidRDefault="005B6C01" w:rsidP="00534D61">
            <w:pPr>
              <w:pStyle w:val="Titre"/>
              <w:tabs>
                <w:tab w:val="left" w:pos="4500"/>
              </w:tabs>
              <w:ind w:right="74"/>
              <w:jc w:val="left"/>
              <w:rPr>
                <w:b w:val="0"/>
                <w:bCs w:val="0"/>
              </w:rPr>
            </w:pPr>
          </w:p>
        </w:tc>
        <w:tc>
          <w:tcPr>
            <w:tcW w:w="2240" w:type="dxa"/>
          </w:tcPr>
          <w:p w14:paraId="09A1051A" w14:textId="77777777" w:rsidR="005B6C01" w:rsidRPr="00894978" w:rsidRDefault="005B6C01" w:rsidP="00534D61">
            <w:pPr>
              <w:pStyle w:val="Titre"/>
              <w:tabs>
                <w:tab w:val="left" w:pos="4500"/>
              </w:tabs>
              <w:ind w:right="74"/>
              <w:jc w:val="left"/>
              <w:rPr>
                <w:b w:val="0"/>
                <w:bCs w:val="0"/>
              </w:rPr>
            </w:pPr>
          </w:p>
        </w:tc>
        <w:tc>
          <w:tcPr>
            <w:tcW w:w="1619" w:type="dxa"/>
          </w:tcPr>
          <w:p w14:paraId="0D28F55C" w14:textId="77777777" w:rsidR="005B6C01" w:rsidRPr="00894978" w:rsidRDefault="005B6C01" w:rsidP="00534D61">
            <w:pPr>
              <w:pStyle w:val="Titre"/>
              <w:tabs>
                <w:tab w:val="left" w:pos="4500"/>
              </w:tabs>
              <w:ind w:right="74"/>
              <w:jc w:val="left"/>
              <w:rPr>
                <w:b w:val="0"/>
                <w:bCs w:val="0"/>
              </w:rPr>
            </w:pPr>
          </w:p>
        </w:tc>
        <w:tc>
          <w:tcPr>
            <w:tcW w:w="1130" w:type="dxa"/>
          </w:tcPr>
          <w:p w14:paraId="014D7384" w14:textId="7EF80D73" w:rsidR="005B6C01" w:rsidRPr="00894978" w:rsidRDefault="005B6C01" w:rsidP="00534D61">
            <w:pPr>
              <w:pStyle w:val="Titre"/>
              <w:tabs>
                <w:tab w:val="left" w:pos="4500"/>
              </w:tabs>
              <w:ind w:right="74"/>
              <w:jc w:val="left"/>
              <w:rPr>
                <w:b w:val="0"/>
                <w:bCs w:val="0"/>
              </w:rPr>
            </w:pPr>
          </w:p>
        </w:tc>
        <w:tc>
          <w:tcPr>
            <w:tcW w:w="2359" w:type="dxa"/>
          </w:tcPr>
          <w:p w14:paraId="135543DB" w14:textId="77777777" w:rsidR="005B6C01" w:rsidRPr="00894978" w:rsidRDefault="005B6C01" w:rsidP="00534D61">
            <w:pPr>
              <w:pStyle w:val="Titre"/>
              <w:tabs>
                <w:tab w:val="left" w:pos="4500"/>
              </w:tabs>
              <w:ind w:right="74"/>
              <w:jc w:val="left"/>
              <w:rPr>
                <w:b w:val="0"/>
                <w:bCs w:val="0"/>
              </w:rPr>
            </w:pPr>
          </w:p>
        </w:tc>
      </w:tr>
      <w:tr w:rsidR="005B6C01" w14:paraId="5A9E02D5" w14:textId="77777777" w:rsidTr="005B6C01">
        <w:trPr>
          <w:trHeight w:val="230"/>
        </w:trPr>
        <w:tc>
          <w:tcPr>
            <w:tcW w:w="2450" w:type="dxa"/>
          </w:tcPr>
          <w:p w14:paraId="5B1CD2AA" w14:textId="77777777" w:rsidR="005B6C01" w:rsidRPr="00894978" w:rsidRDefault="005B6C01" w:rsidP="00534D61">
            <w:pPr>
              <w:pStyle w:val="Titre"/>
              <w:tabs>
                <w:tab w:val="left" w:pos="4500"/>
              </w:tabs>
              <w:ind w:right="74"/>
              <w:jc w:val="left"/>
              <w:rPr>
                <w:b w:val="0"/>
                <w:bCs w:val="0"/>
              </w:rPr>
            </w:pPr>
          </w:p>
        </w:tc>
        <w:tc>
          <w:tcPr>
            <w:tcW w:w="2240" w:type="dxa"/>
          </w:tcPr>
          <w:p w14:paraId="7BCAA7B5" w14:textId="77777777" w:rsidR="005B6C01" w:rsidRPr="00894978" w:rsidRDefault="005B6C01" w:rsidP="00534D61">
            <w:pPr>
              <w:pStyle w:val="Titre"/>
              <w:tabs>
                <w:tab w:val="left" w:pos="4500"/>
              </w:tabs>
              <w:ind w:right="74"/>
              <w:jc w:val="left"/>
              <w:rPr>
                <w:b w:val="0"/>
                <w:bCs w:val="0"/>
              </w:rPr>
            </w:pPr>
          </w:p>
        </w:tc>
        <w:tc>
          <w:tcPr>
            <w:tcW w:w="1619" w:type="dxa"/>
          </w:tcPr>
          <w:p w14:paraId="3D7F4667" w14:textId="77777777" w:rsidR="005B6C01" w:rsidRPr="00894978" w:rsidRDefault="005B6C01" w:rsidP="00534D61">
            <w:pPr>
              <w:pStyle w:val="Titre"/>
              <w:tabs>
                <w:tab w:val="left" w:pos="4500"/>
              </w:tabs>
              <w:ind w:right="74"/>
              <w:jc w:val="left"/>
              <w:rPr>
                <w:b w:val="0"/>
                <w:bCs w:val="0"/>
              </w:rPr>
            </w:pPr>
          </w:p>
        </w:tc>
        <w:tc>
          <w:tcPr>
            <w:tcW w:w="1130" w:type="dxa"/>
          </w:tcPr>
          <w:p w14:paraId="2890D6CC" w14:textId="77597235" w:rsidR="005B6C01" w:rsidRPr="00894978" w:rsidRDefault="005B6C01" w:rsidP="00534D61">
            <w:pPr>
              <w:pStyle w:val="Titre"/>
              <w:tabs>
                <w:tab w:val="left" w:pos="4500"/>
              </w:tabs>
              <w:ind w:right="74"/>
              <w:jc w:val="left"/>
              <w:rPr>
                <w:b w:val="0"/>
                <w:bCs w:val="0"/>
              </w:rPr>
            </w:pPr>
          </w:p>
        </w:tc>
        <w:tc>
          <w:tcPr>
            <w:tcW w:w="2359" w:type="dxa"/>
          </w:tcPr>
          <w:p w14:paraId="578D1651" w14:textId="77777777" w:rsidR="005B6C01" w:rsidRPr="00894978" w:rsidRDefault="005B6C01" w:rsidP="00534D61">
            <w:pPr>
              <w:pStyle w:val="Titre"/>
              <w:tabs>
                <w:tab w:val="left" w:pos="4500"/>
              </w:tabs>
              <w:ind w:right="74"/>
              <w:jc w:val="left"/>
              <w:rPr>
                <w:b w:val="0"/>
                <w:bCs w:val="0"/>
              </w:rPr>
            </w:pPr>
          </w:p>
        </w:tc>
      </w:tr>
      <w:tr w:rsidR="005B6C01" w14:paraId="3F439C29" w14:textId="77777777" w:rsidTr="005B6C01">
        <w:trPr>
          <w:trHeight w:val="230"/>
        </w:trPr>
        <w:tc>
          <w:tcPr>
            <w:tcW w:w="2450" w:type="dxa"/>
          </w:tcPr>
          <w:p w14:paraId="7ADF844F" w14:textId="77777777" w:rsidR="005B6C01" w:rsidRPr="00894978" w:rsidRDefault="005B6C01" w:rsidP="00534D61">
            <w:pPr>
              <w:pStyle w:val="Titre"/>
              <w:tabs>
                <w:tab w:val="left" w:pos="4500"/>
              </w:tabs>
              <w:ind w:right="74"/>
              <w:jc w:val="left"/>
              <w:rPr>
                <w:b w:val="0"/>
                <w:bCs w:val="0"/>
              </w:rPr>
            </w:pPr>
          </w:p>
        </w:tc>
        <w:tc>
          <w:tcPr>
            <w:tcW w:w="2240" w:type="dxa"/>
          </w:tcPr>
          <w:p w14:paraId="6BE3D038" w14:textId="77777777" w:rsidR="005B6C01" w:rsidRPr="00894978" w:rsidRDefault="005B6C01" w:rsidP="00534D61">
            <w:pPr>
              <w:pStyle w:val="Titre"/>
              <w:tabs>
                <w:tab w:val="left" w:pos="4500"/>
              </w:tabs>
              <w:ind w:right="74"/>
              <w:jc w:val="left"/>
              <w:rPr>
                <w:b w:val="0"/>
                <w:bCs w:val="0"/>
              </w:rPr>
            </w:pPr>
          </w:p>
        </w:tc>
        <w:tc>
          <w:tcPr>
            <w:tcW w:w="1619" w:type="dxa"/>
          </w:tcPr>
          <w:p w14:paraId="1F5F4134" w14:textId="77777777" w:rsidR="005B6C01" w:rsidRPr="00894978" w:rsidRDefault="005B6C01" w:rsidP="00534D61">
            <w:pPr>
              <w:pStyle w:val="Titre"/>
              <w:tabs>
                <w:tab w:val="left" w:pos="4500"/>
              </w:tabs>
              <w:ind w:right="74"/>
              <w:jc w:val="left"/>
              <w:rPr>
                <w:b w:val="0"/>
                <w:bCs w:val="0"/>
              </w:rPr>
            </w:pPr>
          </w:p>
        </w:tc>
        <w:tc>
          <w:tcPr>
            <w:tcW w:w="1130" w:type="dxa"/>
          </w:tcPr>
          <w:p w14:paraId="1DB7E88F" w14:textId="56BCADAA" w:rsidR="005B6C01" w:rsidRPr="00894978" w:rsidRDefault="005B6C01" w:rsidP="00534D61">
            <w:pPr>
              <w:pStyle w:val="Titre"/>
              <w:tabs>
                <w:tab w:val="left" w:pos="4500"/>
              </w:tabs>
              <w:ind w:right="74"/>
              <w:jc w:val="left"/>
              <w:rPr>
                <w:b w:val="0"/>
                <w:bCs w:val="0"/>
              </w:rPr>
            </w:pPr>
          </w:p>
        </w:tc>
        <w:tc>
          <w:tcPr>
            <w:tcW w:w="2359" w:type="dxa"/>
          </w:tcPr>
          <w:p w14:paraId="3361854D" w14:textId="77777777" w:rsidR="005B6C01" w:rsidRPr="00894978" w:rsidRDefault="005B6C01" w:rsidP="00534D61">
            <w:pPr>
              <w:pStyle w:val="Titre"/>
              <w:tabs>
                <w:tab w:val="left" w:pos="4500"/>
              </w:tabs>
              <w:ind w:right="74"/>
              <w:jc w:val="left"/>
              <w:rPr>
                <w:b w:val="0"/>
                <w:bCs w:val="0"/>
              </w:rPr>
            </w:pPr>
          </w:p>
        </w:tc>
      </w:tr>
      <w:tr w:rsidR="005B6C01" w14:paraId="51C71D5A" w14:textId="77777777" w:rsidTr="005B6C01">
        <w:trPr>
          <w:trHeight w:val="230"/>
        </w:trPr>
        <w:tc>
          <w:tcPr>
            <w:tcW w:w="2450" w:type="dxa"/>
          </w:tcPr>
          <w:p w14:paraId="1FCAABC9" w14:textId="77777777" w:rsidR="005B6C01" w:rsidRPr="00894978" w:rsidRDefault="005B6C01" w:rsidP="00534D61">
            <w:pPr>
              <w:pStyle w:val="Titre"/>
              <w:tabs>
                <w:tab w:val="left" w:pos="4500"/>
              </w:tabs>
              <w:ind w:right="74"/>
              <w:jc w:val="left"/>
              <w:rPr>
                <w:b w:val="0"/>
                <w:bCs w:val="0"/>
              </w:rPr>
            </w:pPr>
          </w:p>
        </w:tc>
        <w:tc>
          <w:tcPr>
            <w:tcW w:w="2240" w:type="dxa"/>
          </w:tcPr>
          <w:p w14:paraId="3D2CFE29" w14:textId="77777777" w:rsidR="005B6C01" w:rsidRPr="00894978" w:rsidRDefault="005B6C01" w:rsidP="00534D61">
            <w:pPr>
              <w:pStyle w:val="Titre"/>
              <w:tabs>
                <w:tab w:val="left" w:pos="4500"/>
              </w:tabs>
              <w:ind w:right="74"/>
              <w:jc w:val="left"/>
              <w:rPr>
                <w:b w:val="0"/>
                <w:bCs w:val="0"/>
              </w:rPr>
            </w:pPr>
          </w:p>
        </w:tc>
        <w:tc>
          <w:tcPr>
            <w:tcW w:w="1619" w:type="dxa"/>
          </w:tcPr>
          <w:p w14:paraId="744645EF" w14:textId="77777777" w:rsidR="005B6C01" w:rsidRPr="00894978" w:rsidRDefault="005B6C01" w:rsidP="00534D61">
            <w:pPr>
              <w:pStyle w:val="Titre"/>
              <w:tabs>
                <w:tab w:val="left" w:pos="4500"/>
              </w:tabs>
              <w:ind w:right="74"/>
              <w:jc w:val="left"/>
              <w:rPr>
                <w:b w:val="0"/>
                <w:bCs w:val="0"/>
              </w:rPr>
            </w:pPr>
          </w:p>
        </w:tc>
        <w:tc>
          <w:tcPr>
            <w:tcW w:w="1130" w:type="dxa"/>
          </w:tcPr>
          <w:p w14:paraId="021F30F5" w14:textId="245537B1" w:rsidR="005B6C01" w:rsidRPr="00894978" w:rsidRDefault="005B6C01" w:rsidP="00534D61">
            <w:pPr>
              <w:pStyle w:val="Titre"/>
              <w:tabs>
                <w:tab w:val="left" w:pos="4500"/>
              </w:tabs>
              <w:ind w:right="74"/>
              <w:jc w:val="left"/>
              <w:rPr>
                <w:b w:val="0"/>
                <w:bCs w:val="0"/>
              </w:rPr>
            </w:pPr>
          </w:p>
        </w:tc>
        <w:tc>
          <w:tcPr>
            <w:tcW w:w="2359" w:type="dxa"/>
          </w:tcPr>
          <w:p w14:paraId="01A5D41D" w14:textId="77777777" w:rsidR="005B6C01" w:rsidRPr="00894978" w:rsidRDefault="005B6C01" w:rsidP="00534D61">
            <w:pPr>
              <w:pStyle w:val="Titre"/>
              <w:tabs>
                <w:tab w:val="left" w:pos="4500"/>
              </w:tabs>
              <w:ind w:right="74"/>
              <w:jc w:val="left"/>
              <w:rPr>
                <w:b w:val="0"/>
                <w:bCs w:val="0"/>
              </w:rPr>
            </w:pPr>
          </w:p>
        </w:tc>
      </w:tr>
      <w:tr w:rsidR="005B6C01" w:rsidRPr="00894978" w14:paraId="4FCA7BE3" w14:textId="77777777" w:rsidTr="005B6C01">
        <w:trPr>
          <w:trHeight w:val="230"/>
        </w:trPr>
        <w:tc>
          <w:tcPr>
            <w:tcW w:w="2450" w:type="dxa"/>
          </w:tcPr>
          <w:p w14:paraId="5EBDD4BD" w14:textId="77777777" w:rsidR="005B6C01" w:rsidRPr="00894978" w:rsidRDefault="005B6C01" w:rsidP="00534D61">
            <w:pPr>
              <w:pStyle w:val="Titre"/>
              <w:tabs>
                <w:tab w:val="left" w:pos="4500"/>
              </w:tabs>
              <w:ind w:right="74"/>
              <w:jc w:val="left"/>
              <w:rPr>
                <w:b w:val="0"/>
                <w:bCs w:val="0"/>
              </w:rPr>
            </w:pPr>
          </w:p>
        </w:tc>
        <w:tc>
          <w:tcPr>
            <w:tcW w:w="2240" w:type="dxa"/>
          </w:tcPr>
          <w:p w14:paraId="33973598" w14:textId="77777777" w:rsidR="005B6C01" w:rsidRPr="00894978" w:rsidRDefault="005B6C01" w:rsidP="00534D61">
            <w:pPr>
              <w:pStyle w:val="Titre"/>
              <w:tabs>
                <w:tab w:val="left" w:pos="4500"/>
              </w:tabs>
              <w:ind w:right="74"/>
              <w:jc w:val="left"/>
              <w:rPr>
                <w:b w:val="0"/>
                <w:bCs w:val="0"/>
              </w:rPr>
            </w:pPr>
          </w:p>
        </w:tc>
        <w:tc>
          <w:tcPr>
            <w:tcW w:w="1619" w:type="dxa"/>
          </w:tcPr>
          <w:p w14:paraId="5E60A128" w14:textId="77777777" w:rsidR="005B6C01" w:rsidRPr="00894978" w:rsidRDefault="005B6C01" w:rsidP="00534D61">
            <w:pPr>
              <w:pStyle w:val="Titre"/>
              <w:tabs>
                <w:tab w:val="left" w:pos="4500"/>
              </w:tabs>
              <w:ind w:right="74"/>
              <w:jc w:val="left"/>
              <w:rPr>
                <w:b w:val="0"/>
                <w:bCs w:val="0"/>
              </w:rPr>
            </w:pPr>
          </w:p>
        </w:tc>
        <w:tc>
          <w:tcPr>
            <w:tcW w:w="1130" w:type="dxa"/>
          </w:tcPr>
          <w:p w14:paraId="4AEFE761" w14:textId="46F5CA59" w:rsidR="005B6C01" w:rsidRPr="00894978" w:rsidRDefault="005B6C01" w:rsidP="00534D61">
            <w:pPr>
              <w:pStyle w:val="Titre"/>
              <w:tabs>
                <w:tab w:val="left" w:pos="4500"/>
              </w:tabs>
              <w:ind w:right="74"/>
              <w:jc w:val="left"/>
              <w:rPr>
                <w:b w:val="0"/>
                <w:bCs w:val="0"/>
              </w:rPr>
            </w:pPr>
          </w:p>
        </w:tc>
        <w:tc>
          <w:tcPr>
            <w:tcW w:w="2359" w:type="dxa"/>
          </w:tcPr>
          <w:p w14:paraId="708C41F0" w14:textId="77777777" w:rsidR="005B6C01" w:rsidRPr="00894978" w:rsidRDefault="005B6C01" w:rsidP="00534D61">
            <w:pPr>
              <w:pStyle w:val="Titre"/>
              <w:tabs>
                <w:tab w:val="left" w:pos="4500"/>
              </w:tabs>
              <w:ind w:right="74"/>
              <w:jc w:val="left"/>
              <w:rPr>
                <w:b w:val="0"/>
                <w:bCs w:val="0"/>
              </w:rPr>
            </w:pPr>
          </w:p>
        </w:tc>
      </w:tr>
      <w:tr w:rsidR="005B6C01" w14:paraId="46394F2D" w14:textId="77777777" w:rsidTr="005B6C01">
        <w:trPr>
          <w:trHeight w:val="241"/>
        </w:trPr>
        <w:tc>
          <w:tcPr>
            <w:tcW w:w="2450" w:type="dxa"/>
          </w:tcPr>
          <w:p w14:paraId="25FF9C4B" w14:textId="77777777" w:rsidR="005B6C01" w:rsidRPr="00894978" w:rsidRDefault="005B6C01" w:rsidP="00534D61">
            <w:pPr>
              <w:pStyle w:val="Titre"/>
              <w:tabs>
                <w:tab w:val="left" w:pos="4500"/>
              </w:tabs>
              <w:ind w:right="74"/>
              <w:jc w:val="left"/>
              <w:rPr>
                <w:b w:val="0"/>
                <w:bCs w:val="0"/>
              </w:rPr>
            </w:pPr>
          </w:p>
        </w:tc>
        <w:tc>
          <w:tcPr>
            <w:tcW w:w="2240" w:type="dxa"/>
          </w:tcPr>
          <w:p w14:paraId="5A1BA124" w14:textId="77777777" w:rsidR="005B6C01" w:rsidRPr="00894978" w:rsidRDefault="005B6C01" w:rsidP="00534D61">
            <w:pPr>
              <w:pStyle w:val="Titre"/>
              <w:tabs>
                <w:tab w:val="left" w:pos="4500"/>
              </w:tabs>
              <w:ind w:right="74"/>
              <w:jc w:val="left"/>
              <w:rPr>
                <w:b w:val="0"/>
                <w:bCs w:val="0"/>
              </w:rPr>
            </w:pPr>
          </w:p>
        </w:tc>
        <w:tc>
          <w:tcPr>
            <w:tcW w:w="1619" w:type="dxa"/>
          </w:tcPr>
          <w:p w14:paraId="4D68878E" w14:textId="77777777" w:rsidR="005B6C01" w:rsidRPr="00894978" w:rsidRDefault="005B6C01" w:rsidP="00534D61">
            <w:pPr>
              <w:pStyle w:val="Titre"/>
              <w:tabs>
                <w:tab w:val="left" w:pos="4500"/>
              </w:tabs>
              <w:ind w:right="74"/>
              <w:jc w:val="left"/>
              <w:rPr>
                <w:b w:val="0"/>
                <w:bCs w:val="0"/>
              </w:rPr>
            </w:pPr>
          </w:p>
        </w:tc>
        <w:tc>
          <w:tcPr>
            <w:tcW w:w="1130" w:type="dxa"/>
          </w:tcPr>
          <w:p w14:paraId="7101CF3F" w14:textId="3C1359CB" w:rsidR="005B6C01" w:rsidRPr="00894978" w:rsidRDefault="005B6C01" w:rsidP="00534D61">
            <w:pPr>
              <w:pStyle w:val="Titre"/>
              <w:tabs>
                <w:tab w:val="left" w:pos="4500"/>
              </w:tabs>
              <w:ind w:right="74"/>
              <w:jc w:val="left"/>
              <w:rPr>
                <w:b w:val="0"/>
                <w:bCs w:val="0"/>
              </w:rPr>
            </w:pPr>
          </w:p>
        </w:tc>
        <w:tc>
          <w:tcPr>
            <w:tcW w:w="2359" w:type="dxa"/>
          </w:tcPr>
          <w:p w14:paraId="6D7896AD" w14:textId="77777777" w:rsidR="005B6C01" w:rsidRPr="00894978" w:rsidRDefault="005B6C01" w:rsidP="00534D61">
            <w:pPr>
              <w:pStyle w:val="Titre"/>
              <w:tabs>
                <w:tab w:val="left" w:pos="4500"/>
              </w:tabs>
              <w:ind w:right="74"/>
              <w:jc w:val="left"/>
              <w:rPr>
                <w:b w:val="0"/>
                <w:bCs w:val="0"/>
              </w:rPr>
            </w:pPr>
          </w:p>
        </w:tc>
      </w:tr>
    </w:tbl>
    <w:p w14:paraId="1F9F5395" w14:textId="77777777" w:rsidR="00534D61" w:rsidRDefault="00534D61" w:rsidP="00534D61">
      <w:pPr>
        <w:pStyle w:val="Titre"/>
        <w:tabs>
          <w:tab w:val="left" w:pos="4500"/>
        </w:tabs>
        <w:spacing w:line="360" w:lineRule="auto"/>
        <w:ind w:right="72"/>
        <w:jc w:val="left"/>
        <w:rPr>
          <w:b w:val="0"/>
          <w:bCs w:val="0"/>
        </w:rPr>
      </w:pPr>
    </w:p>
    <w:tbl>
      <w:tblPr>
        <w:tblpPr w:leftFromText="180" w:rightFromText="180" w:vertAnchor="text" w:horzAnchor="page" w:tblpX="1063" w:tblpY="-60"/>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2"/>
      </w:tblGrid>
      <w:tr w:rsidR="00FC12B2" w:rsidRPr="00894978" w14:paraId="235B7997" w14:textId="77777777" w:rsidTr="00FC12B2">
        <w:trPr>
          <w:trHeight w:val="1083"/>
        </w:trPr>
        <w:tc>
          <w:tcPr>
            <w:tcW w:w="10102" w:type="dxa"/>
            <w:tcBorders>
              <w:top w:val="nil"/>
              <w:left w:val="nil"/>
              <w:bottom w:val="single" w:sz="4" w:space="0" w:color="auto"/>
              <w:right w:val="nil"/>
            </w:tcBorders>
          </w:tcPr>
          <w:p w14:paraId="539557F0" w14:textId="36D70FBE" w:rsidR="00FC12B2" w:rsidRPr="00894978" w:rsidRDefault="00FC12B2" w:rsidP="005B5373">
            <w:pPr>
              <w:pStyle w:val="Titre"/>
              <w:tabs>
                <w:tab w:val="left" w:pos="4500"/>
              </w:tabs>
              <w:spacing w:line="276" w:lineRule="auto"/>
              <w:ind w:right="72"/>
              <w:jc w:val="left"/>
              <w:rPr>
                <w:b w:val="0"/>
                <w:bCs w:val="0"/>
              </w:rPr>
            </w:pPr>
            <w:r w:rsidRPr="00894978">
              <w:rPr>
                <w:bCs w:val="0"/>
              </w:rPr>
              <w:t>Trois publications récentes du directeur de thèse </w:t>
            </w:r>
            <w:r w:rsidRPr="00894978">
              <w:rPr>
                <w:b w:val="0"/>
                <w:bCs w:val="0"/>
              </w:rPr>
              <w:t>(</w:t>
            </w:r>
            <w:r>
              <w:rPr>
                <w:b w:val="0"/>
                <w:bCs w:val="0"/>
              </w:rPr>
              <w:t>du co-directeur ou</w:t>
            </w:r>
            <w:r w:rsidRPr="00894978">
              <w:rPr>
                <w:b w:val="0"/>
                <w:bCs w:val="0"/>
              </w:rPr>
              <w:t xml:space="preserve"> du co-</w:t>
            </w:r>
            <w:r>
              <w:rPr>
                <w:b w:val="0"/>
                <w:bCs w:val="0"/>
              </w:rPr>
              <w:t xml:space="preserve">encadrant </w:t>
            </w:r>
            <w:r w:rsidRPr="00894978">
              <w:rPr>
                <w:b w:val="0"/>
                <w:bCs w:val="0"/>
              </w:rPr>
              <w:t>s’il y a lieu).</w:t>
            </w:r>
            <w:r w:rsidR="005B5373">
              <w:rPr>
                <w:b w:val="0"/>
                <w:bCs w:val="0"/>
              </w:rPr>
              <w:t xml:space="preserve"> </w:t>
            </w:r>
            <w:r w:rsidRPr="005B5373">
              <w:rPr>
                <w:b w:val="0"/>
                <w:bCs w:val="0"/>
              </w:rPr>
              <w:t>Mettre en gras le nom du directeur de thèse.</w:t>
            </w:r>
          </w:p>
        </w:tc>
      </w:tr>
      <w:tr w:rsidR="00FC12B2" w:rsidRPr="00894978" w14:paraId="2549888B" w14:textId="77777777" w:rsidTr="00FC12B2">
        <w:trPr>
          <w:trHeight w:val="4543"/>
        </w:trPr>
        <w:tc>
          <w:tcPr>
            <w:tcW w:w="10102" w:type="dxa"/>
            <w:tcBorders>
              <w:top w:val="single" w:sz="4" w:space="0" w:color="auto"/>
            </w:tcBorders>
          </w:tcPr>
          <w:p w14:paraId="075462D0" w14:textId="77777777" w:rsidR="00FC12B2" w:rsidRDefault="00FC12B2" w:rsidP="00FC12B2">
            <w:pPr>
              <w:pStyle w:val="Titre"/>
              <w:tabs>
                <w:tab w:val="left" w:pos="4500"/>
              </w:tabs>
              <w:ind w:right="74"/>
              <w:jc w:val="left"/>
              <w:rPr>
                <w:b w:val="0"/>
                <w:bCs w:val="0"/>
              </w:rPr>
            </w:pPr>
          </w:p>
          <w:p w14:paraId="4B5F6794" w14:textId="77777777" w:rsidR="00FC12B2" w:rsidRDefault="00FC12B2" w:rsidP="00FC12B2">
            <w:pPr>
              <w:pStyle w:val="Titre"/>
              <w:tabs>
                <w:tab w:val="left" w:pos="4500"/>
              </w:tabs>
              <w:ind w:right="74"/>
              <w:jc w:val="left"/>
              <w:rPr>
                <w:b w:val="0"/>
                <w:bCs w:val="0"/>
              </w:rPr>
            </w:pPr>
          </w:p>
          <w:p w14:paraId="26158471" w14:textId="77777777" w:rsidR="00FC12B2" w:rsidRDefault="00FC12B2" w:rsidP="00FC12B2">
            <w:pPr>
              <w:pStyle w:val="Titre"/>
              <w:tabs>
                <w:tab w:val="left" w:pos="4500"/>
              </w:tabs>
              <w:ind w:right="74"/>
              <w:jc w:val="left"/>
              <w:rPr>
                <w:b w:val="0"/>
                <w:bCs w:val="0"/>
              </w:rPr>
            </w:pPr>
          </w:p>
          <w:p w14:paraId="22869734" w14:textId="77777777" w:rsidR="00FC12B2" w:rsidRDefault="00FC12B2" w:rsidP="00FC12B2">
            <w:pPr>
              <w:pStyle w:val="Titre"/>
              <w:tabs>
                <w:tab w:val="left" w:pos="4500"/>
              </w:tabs>
              <w:ind w:right="74"/>
              <w:jc w:val="left"/>
              <w:rPr>
                <w:b w:val="0"/>
                <w:bCs w:val="0"/>
              </w:rPr>
            </w:pPr>
          </w:p>
          <w:p w14:paraId="2063698E" w14:textId="77777777" w:rsidR="00FC12B2" w:rsidRDefault="00FC12B2" w:rsidP="00FC12B2">
            <w:pPr>
              <w:pStyle w:val="Titre"/>
              <w:tabs>
                <w:tab w:val="left" w:pos="4500"/>
              </w:tabs>
              <w:ind w:right="74"/>
              <w:jc w:val="left"/>
              <w:rPr>
                <w:b w:val="0"/>
                <w:bCs w:val="0"/>
              </w:rPr>
            </w:pPr>
          </w:p>
          <w:p w14:paraId="20D520E3" w14:textId="77777777" w:rsidR="00FC12B2" w:rsidRDefault="00FC12B2" w:rsidP="00FC12B2">
            <w:pPr>
              <w:pStyle w:val="Titre"/>
              <w:tabs>
                <w:tab w:val="left" w:pos="4500"/>
              </w:tabs>
              <w:ind w:right="74"/>
              <w:jc w:val="left"/>
              <w:rPr>
                <w:b w:val="0"/>
                <w:bCs w:val="0"/>
              </w:rPr>
            </w:pPr>
          </w:p>
          <w:p w14:paraId="2B5B7610" w14:textId="77777777" w:rsidR="00FC12B2" w:rsidRDefault="00FC12B2" w:rsidP="00FC12B2">
            <w:pPr>
              <w:pStyle w:val="Titre"/>
              <w:tabs>
                <w:tab w:val="left" w:pos="4500"/>
              </w:tabs>
              <w:ind w:right="74"/>
              <w:jc w:val="left"/>
              <w:rPr>
                <w:b w:val="0"/>
                <w:bCs w:val="0"/>
              </w:rPr>
            </w:pPr>
          </w:p>
          <w:p w14:paraId="6ECD163B" w14:textId="77777777" w:rsidR="00FC12B2" w:rsidRDefault="00FC12B2" w:rsidP="00FC12B2">
            <w:pPr>
              <w:pStyle w:val="Titre"/>
              <w:tabs>
                <w:tab w:val="left" w:pos="4500"/>
              </w:tabs>
              <w:ind w:right="74"/>
              <w:jc w:val="left"/>
              <w:rPr>
                <w:b w:val="0"/>
                <w:bCs w:val="0"/>
              </w:rPr>
            </w:pPr>
          </w:p>
          <w:p w14:paraId="4CDACE25" w14:textId="77777777" w:rsidR="00FC12B2" w:rsidRDefault="00FC12B2" w:rsidP="00FC12B2">
            <w:pPr>
              <w:pStyle w:val="Titre"/>
              <w:tabs>
                <w:tab w:val="left" w:pos="4500"/>
              </w:tabs>
              <w:ind w:right="74"/>
              <w:jc w:val="left"/>
              <w:rPr>
                <w:b w:val="0"/>
                <w:bCs w:val="0"/>
              </w:rPr>
            </w:pPr>
          </w:p>
          <w:p w14:paraId="01232CE6" w14:textId="77777777" w:rsidR="00FC12B2" w:rsidRDefault="00FC12B2" w:rsidP="00FC12B2">
            <w:pPr>
              <w:pStyle w:val="Titre"/>
              <w:tabs>
                <w:tab w:val="left" w:pos="4500"/>
              </w:tabs>
              <w:ind w:right="74"/>
              <w:jc w:val="left"/>
              <w:rPr>
                <w:b w:val="0"/>
                <w:bCs w:val="0"/>
              </w:rPr>
            </w:pPr>
          </w:p>
          <w:p w14:paraId="3D7E23A9" w14:textId="77777777" w:rsidR="00FC12B2" w:rsidRDefault="00FC12B2" w:rsidP="00FC12B2">
            <w:pPr>
              <w:pStyle w:val="Titre"/>
              <w:tabs>
                <w:tab w:val="left" w:pos="4500"/>
              </w:tabs>
              <w:ind w:right="74"/>
              <w:jc w:val="left"/>
              <w:rPr>
                <w:b w:val="0"/>
                <w:bCs w:val="0"/>
              </w:rPr>
            </w:pPr>
          </w:p>
          <w:p w14:paraId="2B2AD567" w14:textId="77777777" w:rsidR="00FC12B2" w:rsidRPr="00894978" w:rsidRDefault="00FC12B2" w:rsidP="00FC12B2">
            <w:pPr>
              <w:pStyle w:val="Titre"/>
              <w:tabs>
                <w:tab w:val="left" w:pos="4500"/>
              </w:tabs>
              <w:ind w:right="74"/>
              <w:jc w:val="left"/>
              <w:rPr>
                <w:b w:val="0"/>
                <w:bCs w:val="0"/>
              </w:rPr>
            </w:pPr>
          </w:p>
        </w:tc>
      </w:tr>
    </w:tbl>
    <w:p w14:paraId="1107F1D9" w14:textId="77777777" w:rsidR="00FC12B2" w:rsidRDefault="00FC12B2" w:rsidP="00534D61">
      <w:pPr>
        <w:pStyle w:val="Titre"/>
        <w:tabs>
          <w:tab w:val="left" w:pos="4500"/>
        </w:tabs>
        <w:spacing w:after="60"/>
        <w:ind w:right="-993"/>
        <w:jc w:val="left"/>
        <w:rPr>
          <w:b w:val="0"/>
          <w:bCs w:val="0"/>
        </w:rPr>
      </w:pPr>
    </w:p>
    <w:p w14:paraId="5CF2BEDB" w14:textId="77777777" w:rsidR="00FC12B2" w:rsidRDefault="00FC12B2" w:rsidP="00534D61">
      <w:pPr>
        <w:pStyle w:val="Titre"/>
        <w:tabs>
          <w:tab w:val="left" w:pos="4500"/>
        </w:tabs>
        <w:spacing w:after="60"/>
        <w:ind w:right="-993"/>
        <w:jc w:val="left"/>
        <w:rPr>
          <w:b w:val="0"/>
          <w:bCs w:val="0"/>
        </w:rPr>
      </w:pPr>
    </w:p>
    <w:p w14:paraId="047713B5" w14:textId="5B752804" w:rsidR="00534D61" w:rsidRDefault="00534D61" w:rsidP="00C013FC">
      <w:pPr>
        <w:pStyle w:val="Titre"/>
        <w:tabs>
          <w:tab w:val="left" w:pos="4500"/>
        </w:tabs>
        <w:spacing w:after="60"/>
        <w:ind w:right="-993"/>
        <w:jc w:val="left"/>
        <w:rPr>
          <w:b w:val="0"/>
          <w:bCs w:val="0"/>
        </w:rPr>
      </w:pPr>
      <w:r w:rsidRPr="00E22DC9">
        <w:rPr>
          <w:bCs w:val="0"/>
        </w:rPr>
        <w:t>Docteurs encadrés par le directeur de thèse</w:t>
      </w:r>
      <w:r>
        <w:rPr>
          <w:b w:val="0"/>
          <w:bCs w:val="0"/>
        </w:rPr>
        <w:t xml:space="preserve"> ayant soutenu </w:t>
      </w:r>
      <w:r w:rsidR="00C013FC">
        <w:rPr>
          <w:b w:val="0"/>
          <w:bCs w:val="0"/>
        </w:rPr>
        <w:t>entre la date de dépôt de ce dossier et il y a 5 ans</w:t>
      </w:r>
      <w:r w:rsidR="00C013FC" w:rsidRPr="00C916F1">
        <w:rPr>
          <w:b w:val="0"/>
          <w:bCs w:val="0"/>
        </w:rPr>
        <w:t xml:space="preserve"> </w:t>
      </w:r>
      <w:r w:rsidRPr="00C916F1">
        <w:rPr>
          <w:b w:val="0"/>
          <w:bCs w:val="0"/>
        </w:rPr>
        <w:t xml:space="preserve">et </w:t>
      </w:r>
      <w:r>
        <w:rPr>
          <w:b w:val="0"/>
          <w:bCs w:val="0"/>
        </w:rPr>
        <w:t xml:space="preserve">publications relatives à leur sujet de thèse. </w:t>
      </w:r>
      <w:r w:rsidRPr="005B5373">
        <w:rPr>
          <w:b w:val="0"/>
          <w:bCs w:val="0"/>
        </w:rPr>
        <w:t>Mettre en gras le nom du directeur de thèse et celui du docteur.</w:t>
      </w:r>
      <w:r w:rsidRPr="00AC6A8A">
        <w:rPr>
          <w:b w:val="0"/>
          <w:bCs w:val="0"/>
          <w:sz w:val="16"/>
          <w:szCs w:val="16"/>
        </w:rPr>
        <w:t xml:space="preserve"> </w:t>
      </w:r>
    </w:p>
    <w:p w14:paraId="673BB4AF" w14:textId="77777777" w:rsidR="00534D61" w:rsidRDefault="00534D61" w:rsidP="00534D61">
      <w:pPr>
        <w:pStyle w:val="Titre"/>
        <w:pBdr>
          <w:top w:val="single" w:sz="4" w:space="3" w:color="auto"/>
          <w:left w:val="single" w:sz="4" w:space="4" w:color="auto"/>
          <w:bottom w:val="single" w:sz="4" w:space="1" w:color="auto"/>
          <w:right w:val="single" w:sz="4" w:space="31" w:color="auto"/>
        </w:pBdr>
        <w:tabs>
          <w:tab w:val="left" w:pos="5103"/>
        </w:tabs>
        <w:spacing w:after="60"/>
        <w:ind w:right="74"/>
        <w:jc w:val="left"/>
        <w:rPr>
          <w:b w:val="0"/>
          <w:bCs w:val="0"/>
        </w:rPr>
      </w:pPr>
      <w:r>
        <w:rPr>
          <w:b w:val="0"/>
          <w:bCs w:val="0"/>
        </w:rPr>
        <w:t>Nom Prénom :</w:t>
      </w:r>
      <w:r>
        <w:rPr>
          <w:b w:val="0"/>
          <w:bCs w:val="0"/>
        </w:rPr>
        <w:tab/>
        <w:t>Date de soutenance :</w:t>
      </w:r>
    </w:p>
    <w:p w14:paraId="788F84AC" w14:textId="0F74C64A" w:rsidR="00534D61" w:rsidRDefault="00534D61" w:rsidP="00534D61">
      <w:pPr>
        <w:pStyle w:val="Titre"/>
        <w:pBdr>
          <w:top w:val="single" w:sz="4" w:space="3" w:color="auto"/>
          <w:left w:val="single" w:sz="4" w:space="4" w:color="auto"/>
          <w:bottom w:val="single" w:sz="4" w:space="1" w:color="auto"/>
          <w:right w:val="single" w:sz="4" w:space="31" w:color="auto"/>
        </w:pBdr>
        <w:tabs>
          <w:tab w:val="left" w:pos="5103"/>
        </w:tabs>
        <w:spacing w:after="60"/>
        <w:ind w:right="74"/>
        <w:jc w:val="left"/>
        <w:rPr>
          <w:b w:val="0"/>
          <w:bCs w:val="0"/>
        </w:rPr>
      </w:pPr>
      <w:r>
        <w:rPr>
          <w:b w:val="0"/>
          <w:bCs w:val="0"/>
        </w:rPr>
        <w:tab/>
        <w:t>Durée de thèse (en mois</w:t>
      </w:r>
      <w:r w:rsidR="00200B78">
        <w:rPr>
          <w:b w:val="0"/>
          <w:bCs w:val="0"/>
        </w:rPr>
        <w:t>) :</w:t>
      </w:r>
    </w:p>
    <w:p w14:paraId="34E1B84A" w14:textId="77777777" w:rsidR="00384FAC" w:rsidRDefault="00384FAC" w:rsidP="00534D61">
      <w:pPr>
        <w:pStyle w:val="Titre"/>
        <w:pBdr>
          <w:top w:val="single" w:sz="4" w:space="3" w:color="auto"/>
          <w:left w:val="single" w:sz="4" w:space="4" w:color="auto"/>
          <w:bottom w:val="single" w:sz="4" w:space="1" w:color="auto"/>
          <w:right w:val="single" w:sz="4" w:space="31" w:color="auto"/>
        </w:pBdr>
        <w:tabs>
          <w:tab w:val="left" w:pos="5103"/>
        </w:tabs>
        <w:spacing w:after="60"/>
        <w:ind w:right="74"/>
        <w:jc w:val="left"/>
        <w:rPr>
          <w:b w:val="0"/>
          <w:bCs w:val="0"/>
        </w:rPr>
      </w:pPr>
      <w:r>
        <w:rPr>
          <w:b w:val="0"/>
          <w:bCs w:val="0"/>
        </w:rPr>
        <w:tab/>
        <w:t xml:space="preserve">Ecole Doctorale : </w:t>
      </w:r>
    </w:p>
    <w:p w14:paraId="5267C7D2" w14:textId="77777777" w:rsidR="00534D61" w:rsidRDefault="00534D61"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r>
        <w:rPr>
          <w:b w:val="0"/>
          <w:bCs w:val="0"/>
        </w:rPr>
        <w:t>Publications :</w:t>
      </w:r>
    </w:p>
    <w:p w14:paraId="2608962E" w14:textId="77777777" w:rsidR="00534D61" w:rsidRDefault="00534D61"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p>
    <w:p w14:paraId="0D8D8871" w14:textId="77777777" w:rsidR="002223A2" w:rsidRDefault="002223A2"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p>
    <w:p w14:paraId="09B8062F" w14:textId="77777777" w:rsidR="002223A2" w:rsidRDefault="002223A2"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p>
    <w:p w14:paraId="32763954" w14:textId="77777777" w:rsidR="00534D61" w:rsidRDefault="00534D61"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p>
    <w:p w14:paraId="7C822474" w14:textId="77777777" w:rsidR="00534D61" w:rsidRDefault="00534D61" w:rsidP="00534D61">
      <w:pPr>
        <w:pStyle w:val="Titre"/>
        <w:pBdr>
          <w:top w:val="single" w:sz="4" w:space="3" w:color="auto"/>
          <w:left w:val="single" w:sz="4" w:space="4" w:color="auto"/>
          <w:bottom w:val="single" w:sz="4" w:space="1" w:color="auto"/>
          <w:right w:val="single" w:sz="4" w:space="31" w:color="auto"/>
        </w:pBdr>
        <w:tabs>
          <w:tab w:val="left" w:pos="5103"/>
        </w:tabs>
        <w:spacing w:after="60"/>
        <w:ind w:right="74"/>
        <w:jc w:val="left"/>
        <w:rPr>
          <w:b w:val="0"/>
          <w:bCs w:val="0"/>
        </w:rPr>
      </w:pPr>
      <w:r>
        <w:rPr>
          <w:b w:val="0"/>
          <w:bCs w:val="0"/>
        </w:rPr>
        <w:t>Nom Prénom :</w:t>
      </w:r>
      <w:r>
        <w:rPr>
          <w:b w:val="0"/>
          <w:bCs w:val="0"/>
        </w:rPr>
        <w:tab/>
        <w:t>Date de soutenance :</w:t>
      </w:r>
    </w:p>
    <w:p w14:paraId="27BD6749" w14:textId="3F7648D9" w:rsidR="00534D61" w:rsidRDefault="00534D61" w:rsidP="00534D61">
      <w:pPr>
        <w:pStyle w:val="Titre"/>
        <w:pBdr>
          <w:top w:val="single" w:sz="4" w:space="3" w:color="auto"/>
          <w:left w:val="single" w:sz="4" w:space="4" w:color="auto"/>
          <w:bottom w:val="single" w:sz="4" w:space="1" w:color="auto"/>
          <w:right w:val="single" w:sz="4" w:space="31" w:color="auto"/>
        </w:pBdr>
        <w:tabs>
          <w:tab w:val="left" w:pos="5103"/>
        </w:tabs>
        <w:spacing w:after="60"/>
        <w:ind w:right="74"/>
        <w:jc w:val="left"/>
        <w:rPr>
          <w:b w:val="0"/>
          <w:bCs w:val="0"/>
        </w:rPr>
      </w:pPr>
      <w:r>
        <w:rPr>
          <w:b w:val="0"/>
          <w:bCs w:val="0"/>
        </w:rPr>
        <w:tab/>
        <w:t>Durée de thèse (en mois</w:t>
      </w:r>
      <w:r w:rsidR="00200B78">
        <w:rPr>
          <w:b w:val="0"/>
          <w:bCs w:val="0"/>
        </w:rPr>
        <w:t>) :</w:t>
      </w:r>
    </w:p>
    <w:p w14:paraId="283019C9" w14:textId="77777777" w:rsidR="00384FAC" w:rsidRDefault="00384FAC" w:rsidP="00534D61">
      <w:pPr>
        <w:pStyle w:val="Titre"/>
        <w:pBdr>
          <w:top w:val="single" w:sz="4" w:space="3" w:color="auto"/>
          <w:left w:val="single" w:sz="4" w:space="4" w:color="auto"/>
          <w:bottom w:val="single" w:sz="4" w:space="1" w:color="auto"/>
          <w:right w:val="single" w:sz="4" w:space="31" w:color="auto"/>
        </w:pBdr>
        <w:tabs>
          <w:tab w:val="left" w:pos="5103"/>
        </w:tabs>
        <w:spacing w:after="60"/>
        <w:ind w:right="74"/>
        <w:jc w:val="left"/>
        <w:rPr>
          <w:b w:val="0"/>
          <w:bCs w:val="0"/>
        </w:rPr>
      </w:pPr>
      <w:r>
        <w:rPr>
          <w:b w:val="0"/>
          <w:bCs w:val="0"/>
        </w:rPr>
        <w:tab/>
        <w:t>Ecole Doctorale :</w:t>
      </w:r>
    </w:p>
    <w:p w14:paraId="585A0BAF" w14:textId="77777777" w:rsidR="00534D61" w:rsidRDefault="00534D61"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r>
        <w:rPr>
          <w:b w:val="0"/>
          <w:bCs w:val="0"/>
        </w:rPr>
        <w:t>Publications :</w:t>
      </w:r>
    </w:p>
    <w:p w14:paraId="117F2659" w14:textId="77777777" w:rsidR="00534D61" w:rsidRDefault="00534D61"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p>
    <w:p w14:paraId="55EEDBC7" w14:textId="77777777" w:rsidR="00534D61" w:rsidRDefault="00534D61" w:rsidP="00534D61">
      <w:pPr>
        <w:pStyle w:val="Titre"/>
        <w:pBdr>
          <w:top w:val="single" w:sz="4" w:space="3" w:color="auto"/>
          <w:left w:val="single" w:sz="4" w:space="4" w:color="auto"/>
          <w:bottom w:val="single" w:sz="4" w:space="1" w:color="auto"/>
          <w:right w:val="single" w:sz="4" w:space="31" w:color="auto"/>
        </w:pBdr>
        <w:ind w:right="74"/>
        <w:jc w:val="left"/>
        <w:rPr>
          <w:b w:val="0"/>
          <w:bCs w:val="0"/>
        </w:rPr>
      </w:pPr>
    </w:p>
    <w:p w14:paraId="2289B8E5" w14:textId="77777777" w:rsidR="00534D61" w:rsidRDefault="00534D61" w:rsidP="00534D61"/>
    <w:sectPr w:rsidR="00534D61" w:rsidSect="00534D61">
      <w:headerReference w:type="default" r:id="rId7"/>
      <w:footerReference w:type="even" r:id="rId8"/>
      <w:footerReference w:type="default" r:id="rId9"/>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9888F" w14:textId="77777777" w:rsidR="00DB1986" w:rsidRDefault="00DB1986">
      <w:r>
        <w:separator/>
      </w:r>
    </w:p>
  </w:endnote>
  <w:endnote w:type="continuationSeparator" w:id="0">
    <w:p w14:paraId="4D64EE65" w14:textId="77777777" w:rsidR="00DB1986" w:rsidRDefault="00DB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5910" w14:textId="77777777" w:rsidR="002720BA" w:rsidRDefault="002720BA" w:rsidP="00534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CD800C" w14:textId="77777777" w:rsidR="002720BA" w:rsidRDefault="002720B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CF10" w14:textId="04505533" w:rsidR="002720BA" w:rsidRDefault="002720BA" w:rsidP="00534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F2927">
      <w:rPr>
        <w:rStyle w:val="Numrodepage"/>
        <w:noProof/>
      </w:rPr>
      <w:t>1</w:t>
    </w:r>
    <w:r>
      <w:rPr>
        <w:rStyle w:val="Numrodepage"/>
      </w:rPr>
      <w:fldChar w:fldCharType="end"/>
    </w:r>
  </w:p>
  <w:p w14:paraId="55FE7340" w14:textId="77777777" w:rsidR="002720BA" w:rsidRDefault="002720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0FE2" w14:textId="77777777" w:rsidR="00DB1986" w:rsidRDefault="00DB1986">
      <w:r>
        <w:separator/>
      </w:r>
    </w:p>
  </w:footnote>
  <w:footnote w:type="continuationSeparator" w:id="0">
    <w:p w14:paraId="1556A986" w14:textId="77777777" w:rsidR="00DB1986" w:rsidRDefault="00DB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C28E" w14:textId="4389C823" w:rsidR="002720BA" w:rsidRDefault="002720BA" w:rsidP="00534D61">
    <w:pPr>
      <w:jc w:val="center"/>
      <w:rPr>
        <w:rStyle w:val="lev"/>
      </w:rPr>
    </w:pPr>
    <w:r>
      <w:rPr>
        <w:rStyle w:val="lev"/>
      </w:rPr>
      <w:t xml:space="preserve">Ecole </w:t>
    </w:r>
    <w:r w:rsidR="00200B78">
      <w:rPr>
        <w:rStyle w:val="lev"/>
      </w:rPr>
      <w:t>Doctorale COMPLEXITE</w:t>
    </w:r>
    <w:r>
      <w:rPr>
        <w:rStyle w:val="lev"/>
      </w:rPr>
      <w:t xml:space="preserve"> DU VIVANT – Fiche Projet CONCOURS</w:t>
    </w:r>
  </w:p>
  <w:p w14:paraId="116D7344" w14:textId="77777777" w:rsidR="002720BA" w:rsidRPr="00094E72" w:rsidRDefault="002720BA" w:rsidP="00534D61">
    <w:pPr>
      <w:pStyle w:val="En-tte"/>
      <w:rPr>
        <w:rStyle w:val="lev"/>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364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42F89"/>
    <w:multiLevelType w:val="hybridMultilevel"/>
    <w:tmpl w:val="A350CD8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FE4158"/>
    <w:multiLevelType w:val="hybridMultilevel"/>
    <w:tmpl w:val="012EA852"/>
    <w:lvl w:ilvl="0" w:tplc="68F8838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6B"/>
    <w:rsid w:val="00013F6E"/>
    <w:rsid w:val="000142EA"/>
    <w:rsid w:val="000570C8"/>
    <w:rsid w:val="00097A30"/>
    <w:rsid w:val="000A7389"/>
    <w:rsid w:val="000B2B8A"/>
    <w:rsid w:val="000B545E"/>
    <w:rsid w:val="000C70D4"/>
    <w:rsid w:val="000D2613"/>
    <w:rsid w:val="000E5B9A"/>
    <w:rsid w:val="000F257C"/>
    <w:rsid w:val="0010256D"/>
    <w:rsid w:val="0015353A"/>
    <w:rsid w:val="00153756"/>
    <w:rsid w:val="001561A4"/>
    <w:rsid w:val="00172013"/>
    <w:rsid w:val="0019763C"/>
    <w:rsid w:val="00200B78"/>
    <w:rsid w:val="00202B13"/>
    <w:rsid w:val="00210F15"/>
    <w:rsid w:val="002223A2"/>
    <w:rsid w:val="002273FA"/>
    <w:rsid w:val="00227A60"/>
    <w:rsid w:val="002720BA"/>
    <w:rsid w:val="002913FE"/>
    <w:rsid w:val="002A23B9"/>
    <w:rsid w:val="002B647A"/>
    <w:rsid w:val="002C5C01"/>
    <w:rsid w:val="002D0BC6"/>
    <w:rsid w:val="00322401"/>
    <w:rsid w:val="00384FAC"/>
    <w:rsid w:val="003C3737"/>
    <w:rsid w:val="004758C4"/>
    <w:rsid w:val="004C1AEA"/>
    <w:rsid w:val="004F7E19"/>
    <w:rsid w:val="00504FBE"/>
    <w:rsid w:val="00507CA6"/>
    <w:rsid w:val="00525206"/>
    <w:rsid w:val="00534D61"/>
    <w:rsid w:val="00556FF8"/>
    <w:rsid w:val="0058164C"/>
    <w:rsid w:val="005B5373"/>
    <w:rsid w:val="005B6C01"/>
    <w:rsid w:val="005D386B"/>
    <w:rsid w:val="005E4B87"/>
    <w:rsid w:val="00601ACF"/>
    <w:rsid w:val="006441AE"/>
    <w:rsid w:val="0065246D"/>
    <w:rsid w:val="0066149E"/>
    <w:rsid w:val="006722B3"/>
    <w:rsid w:val="00682062"/>
    <w:rsid w:val="006A490F"/>
    <w:rsid w:val="006C2A6B"/>
    <w:rsid w:val="006D50E8"/>
    <w:rsid w:val="006D6CCF"/>
    <w:rsid w:val="007067CB"/>
    <w:rsid w:val="00715D87"/>
    <w:rsid w:val="00745570"/>
    <w:rsid w:val="00770BD9"/>
    <w:rsid w:val="007914AD"/>
    <w:rsid w:val="007D4785"/>
    <w:rsid w:val="007E4D34"/>
    <w:rsid w:val="00816289"/>
    <w:rsid w:val="00844CD7"/>
    <w:rsid w:val="00850667"/>
    <w:rsid w:val="008725E4"/>
    <w:rsid w:val="008F4C92"/>
    <w:rsid w:val="009172CB"/>
    <w:rsid w:val="009203AA"/>
    <w:rsid w:val="009268A0"/>
    <w:rsid w:val="00935909"/>
    <w:rsid w:val="00983304"/>
    <w:rsid w:val="009C6E24"/>
    <w:rsid w:val="009D70ED"/>
    <w:rsid w:val="009E1DD2"/>
    <w:rsid w:val="009E696C"/>
    <w:rsid w:val="009F4FA8"/>
    <w:rsid w:val="00A037BB"/>
    <w:rsid w:val="00A7790C"/>
    <w:rsid w:val="00AB021C"/>
    <w:rsid w:val="00AD1E90"/>
    <w:rsid w:val="00B41506"/>
    <w:rsid w:val="00B52C30"/>
    <w:rsid w:val="00B55328"/>
    <w:rsid w:val="00B657E0"/>
    <w:rsid w:val="00B67D76"/>
    <w:rsid w:val="00B81547"/>
    <w:rsid w:val="00BA06F2"/>
    <w:rsid w:val="00BA2782"/>
    <w:rsid w:val="00BB3DF1"/>
    <w:rsid w:val="00BB4976"/>
    <w:rsid w:val="00BC3E74"/>
    <w:rsid w:val="00C013FC"/>
    <w:rsid w:val="00C0710D"/>
    <w:rsid w:val="00C1485B"/>
    <w:rsid w:val="00C2571B"/>
    <w:rsid w:val="00C54F53"/>
    <w:rsid w:val="00C62B82"/>
    <w:rsid w:val="00C81842"/>
    <w:rsid w:val="00C82242"/>
    <w:rsid w:val="00C83C83"/>
    <w:rsid w:val="00C958D5"/>
    <w:rsid w:val="00CB630D"/>
    <w:rsid w:val="00CE24B7"/>
    <w:rsid w:val="00D07F4A"/>
    <w:rsid w:val="00D363BF"/>
    <w:rsid w:val="00D67AC7"/>
    <w:rsid w:val="00D76C7C"/>
    <w:rsid w:val="00D9428D"/>
    <w:rsid w:val="00D97CF0"/>
    <w:rsid w:val="00DB1986"/>
    <w:rsid w:val="00DC36B7"/>
    <w:rsid w:val="00DF2927"/>
    <w:rsid w:val="00E023D4"/>
    <w:rsid w:val="00E54F27"/>
    <w:rsid w:val="00E602F8"/>
    <w:rsid w:val="00E82F86"/>
    <w:rsid w:val="00E92164"/>
    <w:rsid w:val="00ED2555"/>
    <w:rsid w:val="00F01773"/>
    <w:rsid w:val="00F3046B"/>
    <w:rsid w:val="00F84D7F"/>
    <w:rsid w:val="00F852C9"/>
    <w:rsid w:val="00FC12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7D4FE"/>
  <w15:docId w15:val="{09A0C95E-7812-435A-9376-4DB1D96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BE"/>
    <w:rPr>
      <w:sz w:val="24"/>
      <w:szCs w:val="24"/>
    </w:rPr>
  </w:style>
  <w:style w:type="paragraph" w:styleId="Titre1">
    <w:name w:val="heading 1"/>
    <w:basedOn w:val="Normal"/>
    <w:next w:val="Normal"/>
    <w:qFormat/>
    <w:rsid w:val="000D2A70"/>
    <w:pPr>
      <w:keepNext/>
      <w:spacing w:line="360" w:lineRule="auto"/>
      <w:ind w:right="-1368"/>
      <w:jc w:val="center"/>
      <w:outlineLvl w:val="0"/>
    </w:pPr>
    <w:rPr>
      <w:b/>
      <w:bCs/>
      <w:sz w:val="20"/>
    </w:rPr>
  </w:style>
  <w:style w:type="paragraph" w:styleId="Titre2">
    <w:name w:val="heading 2"/>
    <w:basedOn w:val="Normal"/>
    <w:next w:val="Normal"/>
    <w:qFormat/>
    <w:rsid w:val="000D2A7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3C16C0"/>
    <w:rPr>
      <w:b/>
      <w:bCs/>
    </w:rPr>
  </w:style>
  <w:style w:type="paragraph" w:styleId="Titre">
    <w:name w:val="Title"/>
    <w:basedOn w:val="Normal"/>
    <w:qFormat/>
    <w:rsid w:val="003C16C0"/>
    <w:pPr>
      <w:ind w:right="-1368"/>
      <w:jc w:val="center"/>
    </w:pPr>
    <w:rPr>
      <w:b/>
      <w:bCs/>
      <w:sz w:val="20"/>
      <w:szCs w:val="20"/>
    </w:rPr>
  </w:style>
  <w:style w:type="table" w:styleId="Grilledutableau">
    <w:name w:val="Table Grid"/>
    <w:basedOn w:val="TableauNormal"/>
    <w:rsid w:val="003C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3C16C0"/>
    <w:pPr>
      <w:ind w:right="-1368"/>
    </w:pPr>
    <w:rPr>
      <w:b/>
      <w:bCs/>
      <w:sz w:val="20"/>
      <w:szCs w:val="20"/>
    </w:rPr>
  </w:style>
  <w:style w:type="paragraph" w:styleId="Retraitcorpsdetexte3">
    <w:name w:val="Body Text Indent 3"/>
    <w:basedOn w:val="Normal"/>
    <w:rsid w:val="003C16C0"/>
    <w:pPr>
      <w:ind w:left="540"/>
    </w:pPr>
  </w:style>
  <w:style w:type="paragraph" w:styleId="Textedebulles">
    <w:name w:val="Balloon Text"/>
    <w:basedOn w:val="Normal"/>
    <w:semiHidden/>
    <w:rsid w:val="00817101"/>
    <w:rPr>
      <w:rFonts w:ascii="Tahoma" w:hAnsi="Tahoma" w:cs="Tahoma"/>
      <w:sz w:val="16"/>
      <w:szCs w:val="16"/>
    </w:rPr>
  </w:style>
  <w:style w:type="paragraph" w:styleId="En-tte">
    <w:name w:val="header"/>
    <w:basedOn w:val="Normal"/>
    <w:rsid w:val="00CE54F2"/>
    <w:pPr>
      <w:tabs>
        <w:tab w:val="center" w:pos="4536"/>
        <w:tab w:val="right" w:pos="9072"/>
      </w:tabs>
    </w:pPr>
  </w:style>
  <w:style w:type="paragraph" w:styleId="Pieddepage">
    <w:name w:val="footer"/>
    <w:basedOn w:val="Normal"/>
    <w:rsid w:val="00CE54F2"/>
    <w:pPr>
      <w:tabs>
        <w:tab w:val="center" w:pos="4536"/>
        <w:tab w:val="right" w:pos="9072"/>
      </w:tabs>
    </w:pPr>
  </w:style>
  <w:style w:type="character" w:styleId="Numrodepage">
    <w:name w:val="page number"/>
    <w:basedOn w:val="Policepardfaut"/>
    <w:rsid w:val="00094E72"/>
  </w:style>
  <w:style w:type="paragraph" w:styleId="Explorateurdedocuments">
    <w:name w:val="Document Map"/>
    <w:basedOn w:val="Normal"/>
    <w:semiHidden/>
    <w:rsid w:val="003C703B"/>
    <w:pPr>
      <w:shd w:val="clear" w:color="auto" w:fill="C6D5EC"/>
    </w:pPr>
    <w:rPr>
      <w:rFonts w:ascii="Lucida Grande" w:hAnsi="Lucida Grande"/>
    </w:rPr>
  </w:style>
  <w:style w:type="character" w:customStyle="1" w:styleId="PlaceholderText1">
    <w:name w:val="Placeholder Text1"/>
    <w:uiPriority w:val="99"/>
    <w:semiHidden/>
    <w:rsid w:val="000A7389"/>
    <w:rPr>
      <w:color w:val="808080"/>
    </w:rPr>
  </w:style>
  <w:style w:type="paragraph" w:styleId="PrformatHTML">
    <w:name w:val="HTML Preformatted"/>
    <w:basedOn w:val="Normal"/>
    <w:rsid w:val="00E9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Lienhypertexte">
    <w:name w:val="Hyperlink"/>
    <w:rsid w:val="009C6E24"/>
    <w:rPr>
      <w:color w:val="0000FF"/>
      <w:u w:val="single"/>
    </w:rPr>
  </w:style>
  <w:style w:type="character" w:customStyle="1" w:styleId="highlight">
    <w:name w:val="highlight"/>
    <w:rsid w:val="009C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17238">
      <w:bodyDiv w:val="1"/>
      <w:marLeft w:val="0"/>
      <w:marRight w:val="0"/>
      <w:marTop w:val="0"/>
      <w:marBottom w:val="0"/>
      <w:divBdr>
        <w:top w:val="none" w:sz="0" w:space="0" w:color="auto"/>
        <w:left w:val="none" w:sz="0" w:space="0" w:color="auto"/>
        <w:bottom w:val="none" w:sz="0" w:space="0" w:color="auto"/>
        <w:right w:val="none" w:sz="0" w:space="0" w:color="auto"/>
      </w:divBdr>
    </w:div>
    <w:div w:id="20642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Mes%20documents\MODELE\CONCOURS\Fiche_projet_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Fiche_projet_2014</Template>
  <TotalTime>18</TotalTime>
  <Pages>3</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Ecole doctorale "LOGIQUE DU VIVANT</vt:lpstr>
    </vt:vector>
  </TitlesOfParts>
  <Company>upmc</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"LOGIQUE DU VIVANT</dc:title>
  <dc:creator>Elisabeth</dc:creator>
  <cp:lastModifiedBy>Samira Erraji</cp:lastModifiedBy>
  <cp:revision>9</cp:revision>
  <cp:lastPrinted>2015-03-24T11:01:00Z</cp:lastPrinted>
  <dcterms:created xsi:type="dcterms:W3CDTF">2017-05-04T11:48:00Z</dcterms:created>
  <dcterms:modified xsi:type="dcterms:W3CDTF">2022-02-01T14:15:00Z</dcterms:modified>
</cp:coreProperties>
</file>